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79A6E" w14:textId="77777777" w:rsidR="003F5150" w:rsidRPr="00E02C14" w:rsidRDefault="003F5150" w:rsidP="003F5150">
      <w:pPr>
        <w:pStyle w:val="MastheadName"/>
      </w:pPr>
    </w:p>
    <w:p w14:paraId="3A579A6F" w14:textId="77777777" w:rsidR="003F5150" w:rsidRPr="00C73977" w:rsidRDefault="003F5150" w:rsidP="003F5150">
      <w:pPr>
        <w:pStyle w:val="MastheadName"/>
      </w:pPr>
      <w:proofErr w:type="gramStart"/>
      <w:r w:rsidRPr="00C73977">
        <w:t>Kent  Archery</w:t>
      </w:r>
      <w:proofErr w:type="gramEnd"/>
      <w:r w:rsidRPr="00C73977">
        <w:t xml:space="preserve">  Association</w:t>
      </w:r>
    </w:p>
    <w:p w14:paraId="3A579A70" w14:textId="77777777" w:rsidR="003F5150" w:rsidRPr="00C73977" w:rsidRDefault="003F5150" w:rsidP="003F5150">
      <w:pPr>
        <w:pStyle w:val="WebSiteAddress"/>
      </w:pPr>
      <w:r w:rsidRPr="00C73977">
        <w:t>www.archerykent.org.uk</w:t>
      </w:r>
    </w:p>
    <w:p w14:paraId="3A579A71" w14:textId="77777777" w:rsidR="004676E6" w:rsidRPr="00E02C14" w:rsidRDefault="00594E40" w:rsidP="00EF3658">
      <w:pPr>
        <w:pStyle w:val="LogoPlacement"/>
      </w:pPr>
      <w:r w:rsidRPr="00E02C14">
        <w:rPr>
          <w:noProof/>
          <w:lang w:eastAsia="en-GB"/>
        </w:rPr>
        <w:drawing>
          <wp:inline distT="0" distB="0" distL="0" distR="0" wp14:anchorId="3A57A116" wp14:editId="3A57A117">
            <wp:extent cx="2520315" cy="2520315"/>
            <wp:effectExtent l="0" t="0" r="0" b="0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79A72" w14:textId="77777777" w:rsidR="00530778" w:rsidRPr="00C73977" w:rsidRDefault="00530778" w:rsidP="00530778">
      <w:pPr>
        <w:pStyle w:val="Title"/>
      </w:pPr>
    </w:p>
    <w:p w14:paraId="3A579A73" w14:textId="77777777" w:rsidR="00530778" w:rsidRPr="00C73977" w:rsidRDefault="00530778" w:rsidP="00530778">
      <w:pPr>
        <w:pStyle w:val="Title"/>
      </w:pPr>
    </w:p>
    <w:p w14:paraId="3A579A74" w14:textId="77777777" w:rsidR="00530778" w:rsidRPr="00C73977" w:rsidRDefault="00CA7DE7" w:rsidP="00530778">
      <w:pPr>
        <w:pStyle w:val="Title"/>
      </w:pPr>
      <w:r w:rsidRPr="00C73977">
        <w:t>County Records</w:t>
      </w:r>
    </w:p>
    <w:p w14:paraId="3A579A75" w14:textId="77777777" w:rsidR="00530778" w:rsidRPr="00C73977" w:rsidRDefault="00530778" w:rsidP="00530778">
      <w:pPr>
        <w:pStyle w:val="Subtitle"/>
      </w:pPr>
    </w:p>
    <w:p w14:paraId="3A579A76" w14:textId="77777777" w:rsidR="00530778" w:rsidRPr="00C73977" w:rsidRDefault="00CA7DE7" w:rsidP="00530778">
      <w:pPr>
        <w:pStyle w:val="Subtitle"/>
      </w:pPr>
      <w:r w:rsidRPr="00C73977">
        <w:t xml:space="preserve">Volume </w:t>
      </w:r>
      <w:r w:rsidR="00F75B9F" w:rsidRPr="00C73977">
        <w:t>2</w:t>
      </w:r>
      <w:r w:rsidRPr="00C73977">
        <w:t xml:space="preserve"> – Target Archery </w:t>
      </w:r>
      <w:r w:rsidR="00F75B9F" w:rsidRPr="00C73977">
        <w:t>Indoors</w:t>
      </w:r>
    </w:p>
    <w:p w14:paraId="3A579A77" w14:textId="77777777" w:rsidR="00530778" w:rsidRPr="00C73977" w:rsidRDefault="00530778" w:rsidP="00530778">
      <w:pPr>
        <w:pStyle w:val="Subtitle"/>
      </w:pPr>
    </w:p>
    <w:p w14:paraId="3A579A78" w14:textId="77777777" w:rsidR="00530778" w:rsidRPr="00C73977" w:rsidRDefault="00530778" w:rsidP="00530778">
      <w:pPr>
        <w:pStyle w:val="Subtitle"/>
      </w:pPr>
    </w:p>
    <w:p w14:paraId="3A579A79" w14:textId="77777777" w:rsidR="00530778" w:rsidRPr="00C73977" w:rsidRDefault="00530778" w:rsidP="00530778">
      <w:pPr>
        <w:pStyle w:val="Subtitle"/>
        <w:pBdr>
          <w:bottom w:val="single" w:sz="4" w:space="1" w:color="auto"/>
        </w:pBdr>
      </w:pPr>
    </w:p>
    <w:p w14:paraId="3A579A7A" w14:textId="77777777" w:rsidR="00DE7FD1" w:rsidRPr="00C73977" w:rsidRDefault="00DE7FD1" w:rsidP="00A57707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FD0BF8" w:rsidRPr="00B437CB" w14:paraId="241CD15A" w14:textId="77777777" w:rsidTr="00FD0BF8">
        <w:trPr>
          <w:cantSplit/>
          <w:jc w:val="center"/>
        </w:trPr>
        <w:tc>
          <w:tcPr>
            <w:tcW w:w="1985" w:type="dxa"/>
          </w:tcPr>
          <w:p w14:paraId="243BF42F" w14:textId="77777777" w:rsidR="00FD0BF8" w:rsidRPr="00B437CB" w:rsidRDefault="00FD0BF8" w:rsidP="00A325A1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2B137283" w14:textId="77777777" w:rsidR="00FD0BF8" w:rsidRPr="00B437CB" w:rsidRDefault="00FD0BF8" w:rsidP="00A325A1">
            <w:pPr>
              <w:pStyle w:val="DocumentMetadata"/>
              <w:jc w:val="right"/>
            </w:pPr>
            <w:r>
              <w:t>2013.05.14</w:t>
            </w:r>
          </w:p>
        </w:tc>
      </w:tr>
      <w:tr w:rsidR="00FD0BF8" w:rsidRPr="00B437CB" w14:paraId="6BC1B068" w14:textId="77777777" w:rsidTr="00FD0BF8">
        <w:trPr>
          <w:cantSplit/>
          <w:jc w:val="center"/>
        </w:trPr>
        <w:tc>
          <w:tcPr>
            <w:tcW w:w="1985" w:type="dxa"/>
          </w:tcPr>
          <w:p w14:paraId="0098214C" w14:textId="77777777" w:rsidR="00FD0BF8" w:rsidRPr="00B437CB" w:rsidRDefault="00FD0BF8" w:rsidP="00A325A1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67420B8B" w14:textId="77777777" w:rsidR="00FD0BF8" w:rsidRPr="00B437CB" w:rsidRDefault="00FD0BF8" w:rsidP="00A325A1">
            <w:pPr>
              <w:pStyle w:val="DocumentMetadata"/>
              <w:jc w:val="right"/>
            </w:pPr>
            <w:r>
              <w:t>14 May 2013</w:t>
            </w:r>
          </w:p>
        </w:tc>
      </w:tr>
    </w:tbl>
    <w:p w14:paraId="3A579A83" w14:textId="77777777" w:rsidR="00D112E9" w:rsidRPr="00C73977" w:rsidRDefault="00D112E9" w:rsidP="00D112E9"/>
    <w:p w14:paraId="3A579A84" w14:textId="77777777" w:rsidR="0063535C" w:rsidRPr="00C73977" w:rsidRDefault="0063535C" w:rsidP="0063535C">
      <w:bookmarkStart w:id="0" w:name="_Toc146460771"/>
      <w:bookmarkStart w:id="1" w:name="_Toc147917259"/>
    </w:p>
    <w:p w14:paraId="3A579A85" w14:textId="77777777" w:rsidR="0063535C" w:rsidRPr="00C73977" w:rsidRDefault="0063535C" w:rsidP="0063535C">
      <w:pPr>
        <w:jc w:val="center"/>
      </w:pPr>
      <w:r w:rsidRPr="00C73977">
        <w:br w:type="page"/>
      </w:r>
      <w:r w:rsidRPr="00C73977">
        <w:lastRenderedPageBreak/>
        <w:t>Page intentionally left blank</w:t>
      </w:r>
    </w:p>
    <w:p w14:paraId="3A579A86" w14:textId="77777777" w:rsidR="00BB0A96" w:rsidRPr="00C73977" w:rsidRDefault="00BB0A96" w:rsidP="00BB0A96">
      <w:pPr>
        <w:pStyle w:val="Heading2"/>
      </w:pPr>
      <w:r w:rsidRPr="00C73977">
        <w:lastRenderedPageBreak/>
        <w:t>Compound Unlimited</w:t>
      </w:r>
      <w:bookmarkEnd w:id="0"/>
      <w:bookmarkEnd w:id="1"/>
    </w:p>
    <w:p w14:paraId="3A579A87" w14:textId="4F555678" w:rsidR="00BB0A96" w:rsidRPr="00C73977" w:rsidRDefault="00BB0A96" w:rsidP="00BB0A96">
      <w:pPr>
        <w:pStyle w:val="Heading3"/>
      </w:pPr>
      <w:bookmarkStart w:id="2" w:name="_Toc146460782"/>
      <w:r w:rsidRPr="00C73977">
        <w:t xml:space="preserve">Ladies </w:t>
      </w:r>
      <w:r w:rsidR="00C73977">
        <w:t>-</w:t>
      </w:r>
      <w:r w:rsidRPr="00C73977">
        <w:t xml:space="preserve"> </w:t>
      </w:r>
      <w:proofErr w:type="gramStart"/>
      <w:r w:rsidRPr="00C73977">
        <w:t>Senior</w:t>
      </w:r>
      <w:bookmarkEnd w:id="2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C73977" w14:paraId="3A579A8D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A88" w14:textId="77777777" w:rsidR="00BB0A96" w:rsidRPr="00C73977" w:rsidRDefault="00BB0A96" w:rsidP="00A325A1">
            <w:pPr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89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8A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8B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A8C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325A1" w:rsidRPr="00C73977" w14:paraId="3A579A9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A8E" w14:textId="7B181037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A8F" w14:textId="77777777" w:rsidR="00A325A1" w:rsidRPr="00C73977" w:rsidRDefault="00A325A1" w:rsidP="00317271">
            <w:r w:rsidRPr="00C73977">
              <w:t>Miss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A90" w14:textId="77777777" w:rsidR="00A325A1" w:rsidRPr="00C73977" w:rsidRDefault="00A325A1" w:rsidP="00317271">
            <w:r w:rsidRPr="00C73977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A91" w14:textId="77777777" w:rsidR="00A325A1" w:rsidRPr="00C73977" w:rsidRDefault="00A325A1" w:rsidP="00317271">
            <w:pPr>
              <w:jc w:val="right"/>
            </w:pPr>
            <w:r w:rsidRPr="00C73977">
              <w:t>671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A92" w14:textId="77777777" w:rsidR="00A325A1" w:rsidRPr="00C73977" w:rsidRDefault="00A325A1" w:rsidP="00317271">
            <w:pPr>
              <w:jc w:val="right"/>
            </w:pPr>
            <w:r w:rsidRPr="00C73977">
              <w:t>Feb 2008</w:t>
            </w:r>
          </w:p>
        </w:tc>
      </w:tr>
      <w:tr w:rsidR="00A325A1" w:rsidRPr="00C73977" w14:paraId="3A579A9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94" w14:textId="6533044A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95" w14:textId="77777777" w:rsidR="00A325A1" w:rsidRPr="00C73977" w:rsidRDefault="00A325A1" w:rsidP="00317271"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96" w14:textId="77777777" w:rsidR="00A325A1" w:rsidRPr="00C73977" w:rsidRDefault="00A325A1" w:rsidP="00317271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97" w14:textId="77777777" w:rsidR="00A325A1" w:rsidRPr="00C73977" w:rsidRDefault="00A325A1" w:rsidP="00317271">
            <w:pPr>
              <w:jc w:val="right"/>
            </w:pPr>
            <w:r w:rsidRPr="00C73977">
              <w:t>586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98" w14:textId="77777777" w:rsidR="00A325A1" w:rsidRPr="00C73977" w:rsidRDefault="00A325A1" w:rsidP="00317271">
            <w:pPr>
              <w:jc w:val="right"/>
            </w:pPr>
            <w:r w:rsidRPr="00C73977">
              <w:t>09 Mar 2009</w:t>
            </w:r>
          </w:p>
        </w:tc>
      </w:tr>
      <w:tr w:rsidR="00A325A1" w:rsidRPr="00C73977" w14:paraId="3A579A9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9A" w14:textId="52EB49A5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9B" w14:textId="77777777" w:rsidR="00A325A1" w:rsidRPr="00C73977" w:rsidRDefault="00A325A1" w:rsidP="00317271"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9C" w14:textId="77777777" w:rsidR="00A325A1" w:rsidRPr="00C73977" w:rsidRDefault="00A325A1" w:rsidP="00317271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9D" w14:textId="77777777" w:rsidR="00A325A1" w:rsidRPr="00C73977" w:rsidRDefault="00A325A1" w:rsidP="00317271">
            <w:pPr>
              <w:jc w:val="right"/>
            </w:pPr>
            <w:r w:rsidRPr="00C73977">
              <w:t>1156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9E" w14:textId="77777777" w:rsidR="00A325A1" w:rsidRPr="00C73977" w:rsidRDefault="00A325A1" w:rsidP="00317271">
            <w:pPr>
              <w:jc w:val="right"/>
            </w:pPr>
            <w:r w:rsidRPr="00C73977">
              <w:t>26 Oct 2008</w:t>
            </w:r>
          </w:p>
        </w:tc>
      </w:tr>
      <w:tr w:rsidR="00A325A1" w:rsidRPr="00C73977" w14:paraId="3A579AA5" w14:textId="77777777" w:rsidTr="002C233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3A579AA0" w14:textId="27750F91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3A579AA1" w14:textId="77777777" w:rsidR="00A325A1" w:rsidRPr="00C73977" w:rsidRDefault="00A325A1" w:rsidP="00317271"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3A579AA2" w14:textId="77777777" w:rsidR="00A325A1" w:rsidRPr="00C73977" w:rsidRDefault="00A325A1" w:rsidP="00317271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3A579AA3" w14:textId="77777777" w:rsidR="00A325A1" w:rsidRPr="00C73977" w:rsidRDefault="00A325A1" w:rsidP="00317271">
            <w:pPr>
              <w:jc w:val="right"/>
            </w:pPr>
            <w:r w:rsidRPr="00C73977"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3A579AA4" w14:textId="77777777" w:rsidR="00A325A1" w:rsidRPr="00C73977" w:rsidRDefault="00A325A1" w:rsidP="00317271">
            <w:pPr>
              <w:jc w:val="right"/>
            </w:pPr>
            <w:r w:rsidRPr="00C73977">
              <w:t>24 Aug 2008</w:t>
            </w:r>
          </w:p>
        </w:tc>
      </w:tr>
      <w:tr w:rsidR="00A325A1" w:rsidRPr="00C73977" w14:paraId="3A579AA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A6" w14:textId="4E006E91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A7" w14:textId="77777777" w:rsidR="00A325A1" w:rsidRPr="00C73977" w:rsidRDefault="00A325A1" w:rsidP="00317271"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A8" w14:textId="77777777" w:rsidR="00A325A1" w:rsidRPr="00C73977" w:rsidRDefault="00A325A1" w:rsidP="00317271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A9" w14:textId="77777777" w:rsidR="00A325A1" w:rsidRPr="00C73977" w:rsidRDefault="00A325A1" w:rsidP="00317271">
            <w:pPr>
              <w:jc w:val="right"/>
            </w:pPr>
            <w:r w:rsidRPr="00C73977"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AA" w14:textId="77777777" w:rsidR="00A325A1" w:rsidRPr="00C73977" w:rsidRDefault="00A325A1" w:rsidP="00317271">
            <w:pPr>
              <w:jc w:val="right"/>
            </w:pPr>
            <w:r w:rsidRPr="00C73977">
              <w:t>Feb 2008</w:t>
            </w:r>
          </w:p>
        </w:tc>
      </w:tr>
      <w:tr w:rsidR="00A325A1" w:rsidRPr="00C73977" w14:paraId="3A579AB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AC" w14:textId="019E8799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AD" w14:textId="77777777" w:rsidR="00A325A1" w:rsidRPr="00C73977" w:rsidRDefault="00A325A1" w:rsidP="00317271"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AE" w14:textId="77777777" w:rsidR="00A325A1" w:rsidRPr="00C73977" w:rsidRDefault="00A325A1" w:rsidP="00317271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AF" w14:textId="77777777" w:rsidR="00A325A1" w:rsidRPr="00C73977" w:rsidRDefault="00A325A1" w:rsidP="00317271">
            <w:pPr>
              <w:jc w:val="right"/>
            </w:pPr>
            <w:r w:rsidRPr="00C73977">
              <w:t>562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B0" w14:textId="77777777" w:rsidR="00A325A1" w:rsidRPr="00C73977" w:rsidRDefault="00A325A1" w:rsidP="00317271">
            <w:pPr>
              <w:jc w:val="right"/>
            </w:pPr>
            <w:r w:rsidRPr="00C73977">
              <w:t>Jan 2008</w:t>
            </w:r>
          </w:p>
        </w:tc>
      </w:tr>
      <w:tr w:rsidR="00A325A1" w:rsidRPr="00C73977" w14:paraId="3A579AB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B8" w14:textId="39C4A0AB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B9" w14:textId="77777777" w:rsidR="00A325A1" w:rsidRPr="00C73977" w:rsidRDefault="00A325A1" w:rsidP="00317271"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BA" w14:textId="77777777" w:rsidR="00A325A1" w:rsidRPr="00C73977" w:rsidRDefault="00A325A1" w:rsidP="00317271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BB" w14:textId="77777777" w:rsidR="00A325A1" w:rsidRPr="00C73977" w:rsidRDefault="00A325A1" w:rsidP="00317271">
            <w:pPr>
              <w:jc w:val="right"/>
            </w:pPr>
            <w:r w:rsidRPr="00C73977">
              <w:t>287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BC" w14:textId="77777777" w:rsidR="00A325A1" w:rsidRPr="00C73977" w:rsidRDefault="00A325A1" w:rsidP="00317271">
            <w:pPr>
              <w:jc w:val="right"/>
            </w:pPr>
            <w:r w:rsidRPr="00C73977">
              <w:t>02 Nov 2009</w:t>
            </w:r>
          </w:p>
        </w:tc>
      </w:tr>
      <w:tr w:rsidR="00A325A1" w:rsidRPr="00C73977" w14:paraId="3A579AC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BE" w14:textId="4754A0C8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BF" w14:textId="77777777" w:rsidR="00A325A1" w:rsidRPr="00C73977" w:rsidRDefault="00A325A1" w:rsidP="00317271"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C0" w14:textId="77777777" w:rsidR="00A325A1" w:rsidRPr="00C73977" w:rsidRDefault="00A325A1" w:rsidP="00317271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C1" w14:textId="77777777" w:rsidR="00A325A1" w:rsidRPr="00C73977" w:rsidRDefault="00A325A1" w:rsidP="00317271">
            <w:pPr>
              <w:jc w:val="right"/>
            </w:pPr>
            <w:r w:rsidRPr="00C73977">
              <w:t>280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C2" w14:textId="77777777" w:rsidR="00A325A1" w:rsidRPr="00C73977" w:rsidRDefault="00A325A1" w:rsidP="00317271">
            <w:pPr>
              <w:jc w:val="right"/>
            </w:pPr>
            <w:r w:rsidRPr="00C73977">
              <w:t>Jan 2008</w:t>
            </w:r>
          </w:p>
        </w:tc>
      </w:tr>
      <w:tr w:rsidR="00A325A1" w:rsidRPr="00C73977" w14:paraId="3A579AC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C4" w14:textId="14A8E3BD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C5" w14:textId="77777777" w:rsidR="00A325A1" w:rsidRPr="00C73977" w:rsidRDefault="00A325A1" w:rsidP="00317271"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C6" w14:textId="77777777" w:rsidR="00A325A1" w:rsidRPr="00C73977" w:rsidRDefault="00A325A1" w:rsidP="00317271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C7" w14:textId="77777777" w:rsidR="00A325A1" w:rsidRPr="00C73977" w:rsidRDefault="00A325A1" w:rsidP="00317271">
            <w:pPr>
              <w:jc w:val="right"/>
            </w:pPr>
            <w:r w:rsidRPr="00C73977">
              <w:t>577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C8" w14:textId="77777777" w:rsidR="00A325A1" w:rsidRPr="00C73977" w:rsidRDefault="00A325A1" w:rsidP="00317271">
            <w:pPr>
              <w:jc w:val="right"/>
            </w:pPr>
            <w:r w:rsidRPr="00C73977">
              <w:t>19 Oct 2008</w:t>
            </w:r>
          </w:p>
        </w:tc>
      </w:tr>
      <w:tr w:rsidR="00A325A1" w:rsidRPr="00C73977" w14:paraId="3A579AD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D0" w14:textId="55143921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D1" w14:textId="77777777" w:rsidR="00A325A1" w:rsidRPr="00C73977" w:rsidRDefault="00A325A1" w:rsidP="00317271"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D2" w14:textId="77777777" w:rsidR="00A325A1" w:rsidRPr="00C73977" w:rsidRDefault="00A325A1" w:rsidP="00317271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D3" w14:textId="77777777" w:rsidR="00A325A1" w:rsidRPr="00C73977" w:rsidRDefault="00A325A1" w:rsidP="00317271">
            <w:pPr>
              <w:jc w:val="right"/>
            </w:pPr>
            <w:r w:rsidRPr="00C73977"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D4" w14:textId="77777777" w:rsidR="00A325A1" w:rsidRPr="00C73977" w:rsidRDefault="00A325A1" w:rsidP="00317271">
            <w:pPr>
              <w:jc w:val="right"/>
            </w:pPr>
            <w:r w:rsidRPr="00C73977">
              <w:t>Feb 2008</w:t>
            </w:r>
          </w:p>
        </w:tc>
      </w:tr>
      <w:tr w:rsidR="00A325A1" w:rsidRPr="00C73977" w14:paraId="3A579AE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ADC" w14:textId="03E07824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ADD" w14:textId="77777777" w:rsidR="00A325A1" w:rsidRPr="00C73977" w:rsidRDefault="00A325A1" w:rsidP="00317271"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ADE" w14:textId="77777777" w:rsidR="00A325A1" w:rsidRPr="00C73977" w:rsidRDefault="00A325A1" w:rsidP="00317271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ADF" w14:textId="77777777" w:rsidR="00A325A1" w:rsidRPr="00C73977" w:rsidRDefault="00A325A1" w:rsidP="00317271">
            <w:pPr>
              <w:jc w:val="right"/>
            </w:pPr>
            <w:r w:rsidRPr="00C73977">
              <w:t>1121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AE0" w14:textId="77777777" w:rsidR="00A325A1" w:rsidRPr="00C73977" w:rsidRDefault="00A325A1" w:rsidP="00317271">
            <w:pPr>
              <w:jc w:val="right"/>
            </w:pPr>
            <w:r w:rsidRPr="00C73977">
              <w:t>02 Mar 2008</w:t>
            </w:r>
          </w:p>
        </w:tc>
      </w:tr>
    </w:tbl>
    <w:p w14:paraId="3A579AE2" w14:textId="6767DF22" w:rsidR="00BB0A96" w:rsidRPr="00C73977" w:rsidRDefault="00BB0A96" w:rsidP="00BB0A96">
      <w:pPr>
        <w:pStyle w:val="Heading3"/>
      </w:pPr>
      <w:r w:rsidRPr="00C73977">
        <w:t xml:space="preserve">Ladies </w:t>
      </w:r>
      <w:r w:rsidR="00C73977">
        <w:t>-</w:t>
      </w:r>
      <w:r w:rsidRPr="00C73977">
        <w:t xml:space="preserve"> </w:t>
      </w:r>
      <w:proofErr w:type="gramStart"/>
      <w:r w:rsidRPr="00C73977"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C73977" w14:paraId="3A579AE8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AE3" w14:textId="77777777" w:rsidR="00BB0A96" w:rsidRPr="00C73977" w:rsidRDefault="00BB0A96" w:rsidP="00A325A1">
            <w:pPr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E4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E5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E6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AE7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325A1" w:rsidRPr="00C73977" w14:paraId="3A579AE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AE9" w14:textId="556DA5B0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AEA" w14:textId="77777777" w:rsidR="00A325A1" w:rsidRPr="00C73977" w:rsidRDefault="00A325A1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AEB" w14:textId="77777777" w:rsidR="00A325A1" w:rsidRPr="00C73977" w:rsidRDefault="00A325A1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AEC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AED" w14:textId="77777777" w:rsidR="00A325A1" w:rsidRPr="00C73977" w:rsidRDefault="00A325A1" w:rsidP="00317271">
            <w:pPr>
              <w:jc w:val="right"/>
            </w:pPr>
          </w:p>
        </w:tc>
      </w:tr>
      <w:tr w:rsidR="00A325A1" w:rsidRPr="00C73977" w14:paraId="3A579AF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EF" w14:textId="6A7A3C02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F0" w14:textId="77777777" w:rsidR="00A325A1" w:rsidRPr="00C73977" w:rsidRDefault="00A325A1" w:rsidP="00317271">
            <w:r w:rsidRPr="00C73977">
              <w:t>Miss E.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F1" w14:textId="77777777" w:rsidR="00A325A1" w:rsidRPr="00C73977" w:rsidRDefault="00A325A1" w:rsidP="00317271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F2" w14:textId="77777777" w:rsidR="00A325A1" w:rsidRPr="00C73977" w:rsidRDefault="00A325A1" w:rsidP="00317271">
            <w:pPr>
              <w:jc w:val="right"/>
            </w:pPr>
            <w:r w:rsidRPr="00C73977">
              <w:t>511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F3" w14:textId="77777777" w:rsidR="00A325A1" w:rsidRPr="00C73977" w:rsidRDefault="00A325A1" w:rsidP="00317271">
            <w:pPr>
              <w:jc w:val="right"/>
            </w:pPr>
            <w:r w:rsidRPr="00C73977">
              <w:t>07 Dec 2009</w:t>
            </w:r>
          </w:p>
        </w:tc>
      </w:tr>
      <w:tr w:rsidR="00A325A1" w:rsidRPr="00C73977" w14:paraId="3A579AF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F5" w14:textId="68909832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F6" w14:textId="77777777" w:rsidR="00A325A1" w:rsidRPr="00C73977" w:rsidRDefault="00A325A1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F7" w14:textId="77777777" w:rsidR="00A325A1" w:rsidRPr="00C73977" w:rsidRDefault="00A325A1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F8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F9" w14:textId="77777777" w:rsidR="00A325A1" w:rsidRPr="00C73977" w:rsidRDefault="00A325A1" w:rsidP="00317271">
            <w:pPr>
              <w:jc w:val="right"/>
            </w:pPr>
          </w:p>
        </w:tc>
      </w:tr>
      <w:tr w:rsidR="00A325A1" w:rsidRPr="00C73977" w14:paraId="3A579B0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FB" w14:textId="0E2BAAE8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FC" w14:textId="77777777" w:rsidR="00A325A1" w:rsidRPr="00C73977" w:rsidRDefault="00A325A1" w:rsidP="00317271">
            <w:r w:rsidRPr="00C73977">
              <w:t>Miss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FD" w14:textId="77777777" w:rsidR="00A325A1" w:rsidRPr="00C73977" w:rsidRDefault="00A325A1" w:rsidP="00317271"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FE" w14:textId="77777777" w:rsidR="00A325A1" w:rsidRPr="00C73977" w:rsidRDefault="00A325A1" w:rsidP="00317271">
            <w:pPr>
              <w:jc w:val="right"/>
            </w:pPr>
            <w:r w:rsidRPr="00C73977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FF" w14:textId="77777777" w:rsidR="00A325A1" w:rsidRPr="00C73977" w:rsidRDefault="00A325A1" w:rsidP="00317271">
            <w:pPr>
              <w:jc w:val="right"/>
            </w:pPr>
            <w:r w:rsidRPr="00C73977">
              <w:t>Oct 1997</w:t>
            </w:r>
          </w:p>
        </w:tc>
      </w:tr>
      <w:tr w:rsidR="00A325A1" w:rsidRPr="00C73977" w14:paraId="3A579B0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01" w14:textId="40D048D9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02" w14:textId="77777777" w:rsidR="00A325A1" w:rsidRPr="00C73977" w:rsidRDefault="00A325A1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03" w14:textId="77777777" w:rsidR="00A325A1" w:rsidRPr="00C73977" w:rsidRDefault="00A325A1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04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05" w14:textId="77777777" w:rsidR="00A325A1" w:rsidRPr="00C73977" w:rsidRDefault="00A325A1" w:rsidP="00317271">
            <w:pPr>
              <w:jc w:val="right"/>
            </w:pPr>
          </w:p>
        </w:tc>
      </w:tr>
      <w:tr w:rsidR="00A325A1" w:rsidRPr="00C73977" w14:paraId="3A579B0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07" w14:textId="11877A3C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08" w14:textId="77777777" w:rsidR="00A325A1" w:rsidRPr="00C73977" w:rsidRDefault="00A325A1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09" w14:textId="77777777" w:rsidR="00A325A1" w:rsidRPr="00C73977" w:rsidRDefault="00A325A1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0A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0B" w14:textId="77777777" w:rsidR="00A325A1" w:rsidRPr="00C73977" w:rsidRDefault="00A325A1" w:rsidP="00317271">
            <w:pPr>
              <w:jc w:val="right"/>
            </w:pPr>
          </w:p>
        </w:tc>
      </w:tr>
      <w:tr w:rsidR="00A325A1" w:rsidRPr="00C73977" w14:paraId="3A579B1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13" w14:textId="15691BA1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14" w14:textId="77777777" w:rsidR="00A325A1" w:rsidRPr="00C73977" w:rsidRDefault="00A325A1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15" w14:textId="77777777" w:rsidR="00A325A1" w:rsidRPr="00C73977" w:rsidRDefault="00A325A1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16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17" w14:textId="77777777" w:rsidR="00A325A1" w:rsidRPr="00C73977" w:rsidRDefault="00A325A1" w:rsidP="00317271">
            <w:pPr>
              <w:jc w:val="right"/>
            </w:pPr>
          </w:p>
        </w:tc>
      </w:tr>
      <w:tr w:rsidR="00A325A1" w:rsidRPr="00C73977" w14:paraId="3A579B1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19" w14:textId="7C559C11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1A" w14:textId="77777777" w:rsidR="00A325A1" w:rsidRPr="00C73977" w:rsidRDefault="00A325A1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1B" w14:textId="77777777" w:rsidR="00A325A1" w:rsidRPr="00C73977" w:rsidRDefault="00A325A1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1C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1D" w14:textId="77777777" w:rsidR="00A325A1" w:rsidRPr="00C73977" w:rsidRDefault="00A325A1" w:rsidP="00317271">
            <w:pPr>
              <w:jc w:val="right"/>
            </w:pPr>
          </w:p>
        </w:tc>
      </w:tr>
      <w:tr w:rsidR="00A325A1" w:rsidRPr="00C73977" w14:paraId="3A579B2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1F" w14:textId="7B513B4C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20" w14:textId="77777777" w:rsidR="00A325A1" w:rsidRPr="00C73977" w:rsidRDefault="00A325A1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21" w14:textId="77777777" w:rsidR="00A325A1" w:rsidRPr="00C73977" w:rsidRDefault="00A325A1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22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23" w14:textId="77777777" w:rsidR="00A325A1" w:rsidRPr="00C73977" w:rsidRDefault="00A325A1" w:rsidP="00317271">
            <w:pPr>
              <w:jc w:val="right"/>
            </w:pPr>
          </w:p>
        </w:tc>
      </w:tr>
      <w:tr w:rsidR="00A325A1" w:rsidRPr="00C73977" w14:paraId="3A579B30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2B" w14:textId="765CCDDD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2C" w14:textId="77777777" w:rsidR="00A325A1" w:rsidRPr="00C73977" w:rsidRDefault="00A325A1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2D" w14:textId="77777777" w:rsidR="00A325A1" w:rsidRPr="00C73977" w:rsidRDefault="00A325A1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2E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2F" w14:textId="77777777" w:rsidR="00A325A1" w:rsidRPr="00C73977" w:rsidRDefault="00A325A1" w:rsidP="00317271">
            <w:pPr>
              <w:jc w:val="right"/>
            </w:pPr>
          </w:p>
        </w:tc>
      </w:tr>
      <w:tr w:rsidR="00A325A1" w:rsidRPr="00C73977" w14:paraId="3A579B36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31" w14:textId="61528FD8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B32" w14:textId="77777777" w:rsidR="00A325A1" w:rsidRPr="00C73977" w:rsidRDefault="00A325A1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B33" w14:textId="77777777" w:rsidR="00A325A1" w:rsidRPr="00C73977" w:rsidRDefault="00A325A1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B34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35" w14:textId="77777777" w:rsidR="00A325A1" w:rsidRPr="00C73977" w:rsidRDefault="00A325A1" w:rsidP="00317271">
            <w:pPr>
              <w:jc w:val="right"/>
            </w:pPr>
          </w:p>
        </w:tc>
      </w:tr>
    </w:tbl>
    <w:p w14:paraId="3A579B3D" w14:textId="3F5579D9" w:rsidR="0028012D" w:rsidRPr="00C73977" w:rsidRDefault="0028012D" w:rsidP="0028012D">
      <w:pPr>
        <w:pStyle w:val="Heading3"/>
      </w:pPr>
      <w:bookmarkStart w:id="3" w:name="_Toc146460783"/>
      <w:r w:rsidRPr="00C73977">
        <w:t xml:space="preserve">Gentlemen </w:t>
      </w:r>
      <w:r w:rsidR="00C73977">
        <w:t>-</w:t>
      </w:r>
      <w:r w:rsidRPr="00C73977">
        <w:t xml:space="preserve"> </w:t>
      </w:r>
      <w:proofErr w:type="gramStart"/>
      <w:r w:rsidRPr="00C73977"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C73977" w14:paraId="3A579B43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3E" w14:textId="77777777" w:rsidR="0028012D" w:rsidRPr="00C73977" w:rsidRDefault="0028012D" w:rsidP="00A325A1">
            <w:pPr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3F" w14:textId="77777777" w:rsidR="0028012D" w:rsidRPr="00C73977" w:rsidRDefault="0028012D" w:rsidP="00010813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40" w14:textId="77777777" w:rsidR="0028012D" w:rsidRPr="00C73977" w:rsidRDefault="0028012D" w:rsidP="00010813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41" w14:textId="77777777" w:rsidR="0028012D" w:rsidRPr="00C73977" w:rsidRDefault="0028012D" w:rsidP="00010813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42" w14:textId="77777777" w:rsidR="0028012D" w:rsidRPr="00C73977" w:rsidRDefault="0028012D" w:rsidP="00010813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325A1" w:rsidRPr="00C73977" w14:paraId="3A579B49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44" w14:textId="37653559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B45" w14:textId="33918CC2" w:rsidR="00A325A1" w:rsidRPr="00C73977" w:rsidRDefault="00A325A1" w:rsidP="00010813">
            <w:r w:rsidRPr="00C73977"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B46" w14:textId="71D1CED5" w:rsidR="00A325A1" w:rsidRPr="00C73977" w:rsidRDefault="00A325A1" w:rsidP="00010813">
            <w:r w:rsidRPr="00C73977"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B47" w14:textId="18F8B1D9" w:rsidR="00A325A1" w:rsidRPr="00C73977" w:rsidRDefault="00A325A1" w:rsidP="00010813">
            <w:pPr>
              <w:jc w:val="right"/>
            </w:pPr>
            <w:r w:rsidRPr="00C73977">
              <w:t>688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48" w14:textId="17CB9E09" w:rsidR="00A325A1" w:rsidRPr="00C73977" w:rsidRDefault="00A325A1" w:rsidP="00010813">
            <w:pPr>
              <w:jc w:val="right"/>
            </w:pPr>
            <w:r w:rsidRPr="00C73977">
              <w:t>11 Mar 2012</w:t>
            </w:r>
          </w:p>
        </w:tc>
      </w:tr>
      <w:tr w:rsidR="00A325A1" w:rsidRPr="00C73977" w14:paraId="3A579B4F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4A" w14:textId="40BC760B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4B" w14:textId="4F27BD73" w:rsidR="00A325A1" w:rsidRPr="00C73977" w:rsidRDefault="00A325A1" w:rsidP="00010813">
            <w:r w:rsidRPr="00C73977">
              <w:t>R. Bacmeister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4C" w14:textId="77777777" w:rsidR="00A325A1" w:rsidRPr="00C73977" w:rsidRDefault="00A325A1" w:rsidP="00010813">
            <w:r w:rsidRPr="00C73977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4D" w14:textId="77777777" w:rsidR="00A325A1" w:rsidRPr="00C73977" w:rsidRDefault="00A325A1" w:rsidP="00010813">
            <w:pPr>
              <w:jc w:val="right"/>
            </w:pPr>
            <w:r w:rsidRPr="00C73977">
              <w:t>591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4E" w14:textId="77777777" w:rsidR="00A325A1" w:rsidRPr="00C73977" w:rsidRDefault="00A325A1" w:rsidP="00010813">
            <w:pPr>
              <w:jc w:val="right"/>
            </w:pPr>
            <w:r w:rsidRPr="00C73977">
              <w:t>Feb 2002</w:t>
            </w:r>
          </w:p>
        </w:tc>
      </w:tr>
      <w:tr w:rsidR="00A325A1" w:rsidRPr="00C73977" w14:paraId="3A579B55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50" w14:textId="7FEA2EA3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51" w14:textId="77777777" w:rsidR="00A325A1" w:rsidRPr="00C73977" w:rsidRDefault="00A325A1" w:rsidP="00010813">
            <w:r w:rsidRPr="00C73977"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52" w14:textId="77777777" w:rsidR="00A325A1" w:rsidRPr="00C73977" w:rsidRDefault="00A325A1" w:rsidP="00010813"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53" w14:textId="77777777" w:rsidR="00A325A1" w:rsidRPr="00C73977" w:rsidRDefault="00A325A1" w:rsidP="00010813">
            <w:pPr>
              <w:jc w:val="right"/>
            </w:pPr>
            <w:r w:rsidRPr="00C73977">
              <w:t>1167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54" w14:textId="77777777" w:rsidR="00A325A1" w:rsidRPr="00C73977" w:rsidRDefault="00A325A1" w:rsidP="00010813">
            <w:pPr>
              <w:jc w:val="right"/>
            </w:pPr>
            <w:r w:rsidRPr="00C73977">
              <w:t>29 Oct 2009</w:t>
            </w:r>
          </w:p>
        </w:tc>
      </w:tr>
      <w:tr w:rsidR="00A325A1" w:rsidRPr="00C73977" w14:paraId="3A579B5B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3A579B56" w14:textId="560C169A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3A579B57" w14:textId="77777777" w:rsidR="00A325A1" w:rsidRPr="00C73977" w:rsidRDefault="00A325A1" w:rsidP="00010813">
            <w:r w:rsidRPr="00C73977">
              <w:t>S. Beebe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3A579B58" w14:textId="77777777" w:rsidR="00A325A1" w:rsidRPr="00C73977" w:rsidRDefault="00A325A1" w:rsidP="00010813">
            <w:r w:rsidRPr="00C73977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3A579B59" w14:textId="77777777" w:rsidR="00A325A1" w:rsidRPr="00C73977" w:rsidRDefault="00A325A1" w:rsidP="00010813">
            <w:pPr>
              <w:jc w:val="right"/>
            </w:pPr>
            <w:r w:rsidRPr="00C73977"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3A579B5A" w14:textId="77777777" w:rsidR="00A325A1" w:rsidRPr="00C73977" w:rsidRDefault="00A325A1" w:rsidP="00010813">
            <w:pPr>
              <w:jc w:val="right"/>
            </w:pPr>
            <w:r w:rsidRPr="00C73977">
              <w:t>Nov 1994</w:t>
            </w:r>
          </w:p>
        </w:tc>
      </w:tr>
      <w:tr w:rsidR="00A325A1" w:rsidRPr="00C73977" w14:paraId="3A579B61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5C" w14:textId="014CF205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5D" w14:textId="77777777" w:rsidR="00A325A1" w:rsidRPr="00C73977" w:rsidRDefault="00A325A1" w:rsidP="00010813">
            <w:r w:rsidRPr="00C73977"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5E" w14:textId="77777777" w:rsidR="00A325A1" w:rsidRPr="00C73977" w:rsidRDefault="00A325A1" w:rsidP="00010813"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5F" w14:textId="77777777" w:rsidR="00A325A1" w:rsidRPr="00C73977" w:rsidRDefault="00A325A1" w:rsidP="00010813">
            <w:pPr>
              <w:jc w:val="right"/>
            </w:pPr>
            <w:r w:rsidRPr="00C73977">
              <w:t>599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60" w14:textId="77777777" w:rsidR="00A325A1" w:rsidRPr="00C73977" w:rsidRDefault="00A325A1" w:rsidP="00010813">
            <w:pPr>
              <w:jc w:val="right"/>
            </w:pPr>
            <w:r w:rsidRPr="00C73977">
              <w:t>12 Nov 2009</w:t>
            </w:r>
          </w:p>
        </w:tc>
      </w:tr>
      <w:tr w:rsidR="00A325A1" w:rsidRPr="00C73977" w14:paraId="3A579B67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62" w14:textId="7FED69F4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63" w14:textId="77777777" w:rsidR="00A325A1" w:rsidRPr="00C73977" w:rsidRDefault="00A325A1" w:rsidP="00116ADB"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64" w14:textId="77777777" w:rsidR="00A325A1" w:rsidRPr="00C73977" w:rsidRDefault="00A325A1" w:rsidP="00116ADB">
            <w:r w:rsidRPr="00C73977"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65" w14:textId="6DCD05BE" w:rsidR="00A325A1" w:rsidRPr="00C73977" w:rsidRDefault="00A325A1" w:rsidP="00010813">
            <w:pPr>
              <w:jc w:val="right"/>
            </w:pPr>
            <w:r w:rsidRPr="00C73977"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66" w14:textId="4C16865C" w:rsidR="00A325A1" w:rsidRPr="00C73977" w:rsidRDefault="00A325A1" w:rsidP="00A548B3">
            <w:pPr>
              <w:jc w:val="right"/>
            </w:pPr>
            <w:r w:rsidRPr="00C73977">
              <w:t>15 Jan 2012</w:t>
            </w:r>
          </w:p>
        </w:tc>
      </w:tr>
      <w:tr w:rsidR="00A325A1" w:rsidRPr="00C73977" w14:paraId="3A579B73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6E" w14:textId="63841EBF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6F" w14:textId="77777777" w:rsidR="00A325A1" w:rsidRPr="00C73977" w:rsidRDefault="00A325A1" w:rsidP="00010813"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70" w14:textId="77777777" w:rsidR="00A325A1" w:rsidRPr="00C73977" w:rsidRDefault="00A325A1" w:rsidP="00010813">
            <w:r w:rsidRPr="00C73977"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71" w14:textId="77777777" w:rsidR="00A325A1" w:rsidRPr="00C73977" w:rsidRDefault="00A325A1" w:rsidP="00010813">
            <w:pPr>
              <w:jc w:val="right"/>
            </w:pPr>
            <w:r w:rsidRPr="00C73977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72" w14:textId="77777777" w:rsidR="00A325A1" w:rsidRPr="00C73977" w:rsidRDefault="00A325A1" w:rsidP="00010813">
            <w:pPr>
              <w:jc w:val="right"/>
            </w:pPr>
            <w:r w:rsidRPr="00C73977">
              <w:t>27 Jan 2009</w:t>
            </w:r>
          </w:p>
        </w:tc>
      </w:tr>
      <w:tr w:rsidR="00A325A1" w:rsidRPr="00C73977" w14:paraId="3A579B79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74" w14:textId="5E9C648B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75" w14:textId="493573B7" w:rsidR="00A325A1" w:rsidRPr="00C73977" w:rsidRDefault="00A325A1" w:rsidP="00010813"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76" w14:textId="22A4FE56" w:rsidR="00A325A1" w:rsidRPr="00C73977" w:rsidRDefault="00A325A1" w:rsidP="00010813">
            <w:r w:rsidRPr="00C73977"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77" w14:textId="2EBDEE54" w:rsidR="00A325A1" w:rsidRPr="00C73977" w:rsidRDefault="00A325A1" w:rsidP="00010813">
            <w:pPr>
              <w:jc w:val="right"/>
            </w:pPr>
            <w:r w:rsidRPr="00C73977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78" w14:textId="476CD220" w:rsidR="00A325A1" w:rsidRPr="00C73977" w:rsidRDefault="00A325A1" w:rsidP="00010813">
            <w:pPr>
              <w:jc w:val="right"/>
            </w:pPr>
            <w:r w:rsidRPr="00C73977">
              <w:t>07 Jan 2012</w:t>
            </w:r>
          </w:p>
        </w:tc>
      </w:tr>
      <w:tr w:rsidR="00A325A1" w:rsidRPr="00C73977" w14:paraId="3A579B85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80" w14:textId="30CA1C90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81" w14:textId="77777777" w:rsidR="00A325A1" w:rsidRPr="00C73977" w:rsidRDefault="00A325A1" w:rsidP="00010813"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82" w14:textId="77777777" w:rsidR="00A325A1" w:rsidRPr="00C73977" w:rsidRDefault="00A325A1" w:rsidP="00010813">
            <w:r w:rsidRPr="00C73977"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83" w14:textId="1B7FCF5C" w:rsidR="00A325A1" w:rsidRPr="00C73977" w:rsidRDefault="00A325A1" w:rsidP="00010813">
            <w:pPr>
              <w:jc w:val="right"/>
            </w:pPr>
            <w:r w:rsidRPr="00C73977">
              <w:t>586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84" w14:textId="1142BBD0" w:rsidR="00A325A1" w:rsidRPr="00C73977" w:rsidRDefault="00A325A1" w:rsidP="00010813">
            <w:pPr>
              <w:jc w:val="right"/>
            </w:pPr>
            <w:r w:rsidRPr="00C73977">
              <w:t>15 Feb 2012</w:t>
            </w:r>
          </w:p>
        </w:tc>
      </w:tr>
      <w:tr w:rsidR="00A325A1" w:rsidRPr="00C73977" w14:paraId="3A579B8B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86" w14:textId="54B681A6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87" w14:textId="236A3299" w:rsidR="00A325A1" w:rsidRPr="00C73977" w:rsidRDefault="00A325A1" w:rsidP="00010813"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88" w14:textId="24D11B05" w:rsidR="00A325A1" w:rsidRPr="00C73977" w:rsidRDefault="00A325A1" w:rsidP="00010813">
            <w:r w:rsidRPr="00C73977"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89" w14:textId="1808DB9A" w:rsidR="00A325A1" w:rsidRPr="00C73977" w:rsidRDefault="00A325A1" w:rsidP="00010813">
            <w:pPr>
              <w:jc w:val="right"/>
            </w:pPr>
            <w:r w:rsidRPr="00C73977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8A" w14:textId="50A8E4C6" w:rsidR="00A325A1" w:rsidRPr="00C73977" w:rsidRDefault="00A325A1" w:rsidP="00010813">
            <w:pPr>
              <w:jc w:val="right"/>
            </w:pPr>
            <w:r w:rsidRPr="00C73977">
              <w:t>08 Jan 2012</w:t>
            </w:r>
          </w:p>
        </w:tc>
      </w:tr>
      <w:tr w:rsidR="00A325A1" w:rsidRPr="00C73977" w14:paraId="3A579B97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92" w14:textId="7898A620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B93" w14:textId="77777777" w:rsidR="00A325A1" w:rsidRPr="00C73977" w:rsidRDefault="00A325A1" w:rsidP="00010813">
            <w:r w:rsidRPr="00C73977">
              <w:t>A. Bignall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B94" w14:textId="77777777" w:rsidR="00A325A1" w:rsidRPr="00C73977" w:rsidRDefault="00A325A1" w:rsidP="00010813">
            <w:r w:rsidRPr="00C73977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B95" w14:textId="77777777" w:rsidR="00A325A1" w:rsidRPr="00C73977" w:rsidRDefault="00A325A1" w:rsidP="00010813">
            <w:pPr>
              <w:jc w:val="right"/>
            </w:pPr>
            <w:r w:rsidRPr="00C73977">
              <w:t>1131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96" w14:textId="77777777" w:rsidR="00A325A1" w:rsidRPr="00C73977" w:rsidRDefault="00A325A1" w:rsidP="00010813">
            <w:pPr>
              <w:jc w:val="right"/>
            </w:pPr>
            <w:r w:rsidRPr="00C73977">
              <w:t>Apr 2006</w:t>
            </w:r>
          </w:p>
        </w:tc>
      </w:tr>
    </w:tbl>
    <w:p w14:paraId="3A579B98" w14:textId="0F404C61" w:rsidR="00BB0A96" w:rsidRPr="00C73977" w:rsidRDefault="00BB0A96" w:rsidP="00BB0A96">
      <w:pPr>
        <w:pStyle w:val="Heading3"/>
      </w:pPr>
      <w:r w:rsidRPr="00C73977">
        <w:t xml:space="preserve">Gentlemen </w:t>
      </w:r>
      <w:r w:rsidR="00C73977">
        <w:t>-</w:t>
      </w:r>
      <w:r w:rsidRPr="00C73977">
        <w:t xml:space="preserve"> </w:t>
      </w:r>
      <w:proofErr w:type="gramStart"/>
      <w:r w:rsidRPr="00C73977"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C73977" w14:paraId="3A579B9E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99" w14:textId="77777777" w:rsidR="00BB0A96" w:rsidRPr="00C73977" w:rsidRDefault="00BB0A96" w:rsidP="00A325A1">
            <w:pPr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9A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9B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9C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9D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325A1" w:rsidRPr="00C73977" w14:paraId="3A579BA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9F" w14:textId="132A1E40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BA0" w14:textId="5D968FD0" w:rsidR="00A325A1" w:rsidRPr="00C73977" w:rsidRDefault="00A325A1" w:rsidP="00317271">
            <w:r w:rsidRPr="00C73977">
              <w:t>Mstr. S. Woodgate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BA1" w14:textId="7417F540" w:rsidR="00A325A1" w:rsidRPr="00C73977" w:rsidRDefault="00A325A1" w:rsidP="00317271">
            <w:r w:rsidRPr="00C73977">
              <w:t>Crystal Palace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BA2" w14:textId="56289E85" w:rsidR="00A325A1" w:rsidRPr="00C73977" w:rsidRDefault="00A325A1" w:rsidP="00317271">
            <w:pPr>
              <w:jc w:val="right"/>
            </w:pPr>
            <w:r w:rsidRPr="00C73977">
              <w:t>596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A3" w14:textId="6F564156" w:rsidR="00A325A1" w:rsidRPr="00C73977" w:rsidRDefault="00A325A1" w:rsidP="00317271">
            <w:pPr>
              <w:jc w:val="right"/>
            </w:pPr>
            <w:r w:rsidRPr="00C73977">
              <w:t>18 Feb 2012</w:t>
            </w:r>
          </w:p>
        </w:tc>
      </w:tr>
      <w:tr w:rsidR="00A325A1" w:rsidRPr="00C73977" w14:paraId="3A579BA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A5" w14:textId="51D7440E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A6" w14:textId="77777777" w:rsidR="00A325A1" w:rsidRPr="00C73977" w:rsidRDefault="00A325A1" w:rsidP="00116ADB"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A7" w14:textId="77777777" w:rsidR="00A325A1" w:rsidRPr="00C73977" w:rsidRDefault="00A325A1" w:rsidP="00116ADB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A8" w14:textId="77777777" w:rsidR="00A325A1" w:rsidRPr="00C73977" w:rsidRDefault="00A325A1" w:rsidP="00317271">
            <w:pPr>
              <w:jc w:val="right"/>
            </w:pPr>
            <w:r w:rsidRPr="00C73977">
              <w:t>589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A9" w14:textId="77777777" w:rsidR="00A325A1" w:rsidRPr="00C73977" w:rsidRDefault="00A325A1" w:rsidP="00317271">
            <w:pPr>
              <w:jc w:val="right"/>
            </w:pPr>
            <w:r w:rsidRPr="00C73977">
              <w:t>15 Nov 2010</w:t>
            </w:r>
          </w:p>
        </w:tc>
      </w:tr>
      <w:tr w:rsidR="00A325A1" w:rsidRPr="00C73977" w14:paraId="3A579BB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AB" w14:textId="41A9538C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AC" w14:textId="77777777" w:rsidR="00A325A1" w:rsidRPr="00C73977" w:rsidRDefault="00A325A1" w:rsidP="001822A3"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AD" w14:textId="77777777" w:rsidR="00A325A1" w:rsidRPr="00C73977" w:rsidRDefault="00A325A1" w:rsidP="001822A3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AE" w14:textId="77777777" w:rsidR="00A325A1" w:rsidRPr="00C73977" w:rsidRDefault="00A325A1" w:rsidP="00317271">
            <w:pPr>
              <w:jc w:val="right"/>
            </w:pPr>
            <w:r w:rsidRPr="00C73977">
              <w:t>1163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AF" w14:textId="77777777" w:rsidR="00A325A1" w:rsidRPr="00C73977" w:rsidRDefault="00A325A1" w:rsidP="00317271">
            <w:pPr>
              <w:jc w:val="right"/>
            </w:pPr>
            <w:r w:rsidRPr="00C73977">
              <w:t>04 Oct 2010</w:t>
            </w:r>
          </w:p>
        </w:tc>
      </w:tr>
      <w:tr w:rsidR="00A325A1" w:rsidRPr="00C73977" w14:paraId="3A579BB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B1" w14:textId="17F6F9C1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B2" w14:textId="77777777" w:rsidR="00A325A1" w:rsidRPr="00C73977" w:rsidRDefault="00A325A1" w:rsidP="00E401A7">
            <w:r w:rsidRPr="00C73977">
              <w:t>Mstr. S. Kent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B3" w14:textId="77777777" w:rsidR="00A325A1" w:rsidRPr="00C73977" w:rsidRDefault="00A325A1" w:rsidP="00E401A7"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B4" w14:textId="77777777" w:rsidR="00A325A1" w:rsidRPr="00C73977" w:rsidRDefault="00A325A1" w:rsidP="00317271">
            <w:pPr>
              <w:jc w:val="right"/>
            </w:pPr>
            <w:r w:rsidRPr="00C73977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B5" w14:textId="77777777" w:rsidR="00A325A1" w:rsidRPr="00C73977" w:rsidRDefault="00A325A1" w:rsidP="00317271">
            <w:pPr>
              <w:jc w:val="right"/>
            </w:pPr>
            <w:r w:rsidRPr="00C73977">
              <w:t>20 Feb 2011</w:t>
            </w:r>
          </w:p>
        </w:tc>
      </w:tr>
      <w:tr w:rsidR="00A325A1" w:rsidRPr="00C73977" w14:paraId="3A579BB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B7" w14:textId="456CD8E6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B8" w14:textId="77777777" w:rsidR="00A325A1" w:rsidRPr="00C73977" w:rsidRDefault="00A325A1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B9" w14:textId="77777777" w:rsidR="00A325A1" w:rsidRPr="00C73977" w:rsidRDefault="00A325A1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BA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BB" w14:textId="77777777" w:rsidR="00A325A1" w:rsidRPr="00C73977" w:rsidRDefault="00A325A1" w:rsidP="00317271">
            <w:pPr>
              <w:jc w:val="right"/>
            </w:pPr>
          </w:p>
        </w:tc>
      </w:tr>
      <w:tr w:rsidR="00A325A1" w:rsidRPr="00C73977" w14:paraId="3A579BC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BD" w14:textId="7BC9D11C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BE" w14:textId="58E33E5B" w:rsidR="00A325A1" w:rsidRPr="00C73977" w:rsidRDefault="00A325A1" w:rsidP="00317271">
            <w:r w:rsidRPr="00C73977">
              <w:t>Mstr. M. Philpott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BF" w14:textId="20DC0765" w:rsidR="00A325A1" w:rsidRPr="00C73977" w:rsidRDefault="00A325A1" w:rsidP="00317271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C0" w14:textId="460539F9" w:rsidR="00A325A1" w:rsidRPr="00C73977" w:rsidRDefault="00A325A1" w:rsidP="00317271">
            <w:pPr>
              <w:jc w:val="right"/>
            </w:pPr>
            <w:r w:rsidRPr="00C73977">
              <w:t>535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C1" w14:textId="518DEBA9" w:rsidR="00A325A1" w:rsidRPr="00C73977" w:rsidRDefault="00A325A1" w:rsidP="00317271">
            <w:pPr>
              <w:jc w:val="right"/>
            </w:pPr>
            <w:r w:rsidRPr="00C73977">
              <w:t>03 Feb 2013</w:t>
            </w:r>
          </w:p>
        </w:tc>
      </w:tr>
      <w:tr w:rsidR="00A325A1" w:rsidRPr="00C73977" w14:paraId="3A579BC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C9" w14:textId="08680C0C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CA" w14:textId="77777777" w:rsidR="00A325A1" w:rsidRPr="00C73977" w:rsidRDefault="00A325A1" w:rsidP="009241F2"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CB" w14:textId="77777777" w:rsidR="00A325A1" w:rsidRPr="00C73977" w:rsidRDefault="00A325A1" w:rsidP="00317271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CC" w14:textId="77777777" w:rsidR="00A325A1" w:rsidRPr="00C73977" w:rsidRDefault="00A325A1" w:rsidP="00E401A7">
            <w:pPr>
              <w:jc w:val="right"/>
            </w:pPr>
            <w:r w:rsidRPr="00C73977"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CD" w14:textId="77777777" w:rsidR="00A325A1" w:rsidRPr="00C73977" w:rsidRDefault="00A325A1" w:rsidP="00C36290">
            <w:pPr>
              <w:jc w:val="right"/>
            </w:pPr>
            <w:r w:rsidRPr="00C73977">
              <w:t>23 Mar 2011</w:t>
            </w:r>
          </w:p>
        </w:tc>
      </w:tr>
      <w:tr w:rsidR="00A325A1" w:rsidRPr="00C73977" w14:paraId="3A579BD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CF" w14:textId="1AA2D8FE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D0" w14:textId="77777777" w:rsidR="00A325A1" w:rsidRPr="00C73977" w:rsidRDefault="00A325A1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D1" w14:textId="77777777" w:rsidR="00A325A1" w:rsidRPr="00C73977" w:rsidRDefault="00A325A1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D2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D3" w14:textId="77777777" w:rsidR="00A325A1" w:rsidRPr="00C73977" w:rsidRDefault="00A325A1" w:rsidP="00317271">
            <w:pPr>
              <w:jc w:val="right"/>
            </w:pPr>
          </w:p>
        </w:tc>
      </w:tr>
      <w:tr w:rsidR="00A325A1" w:rsidRPr="00C73977" w14:paraId="3A579BE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DB" w14:textId="746B3753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DC" w14:textId="77777777" w:rsidR="00A325A1" w:rsidRPr="00C73977" w:rsidRDefault="00A325A1" w:rsidP="00E625C2"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DD" w14:textId="77777777" w:rsidR="00A325A1" w:rsidRPr="00C73977" w:rsidRDefault="00A325A1" w:rsidP="00E625C2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DE" w14:textId="77777777" w:rsidR="00A325A1" w:rsidRPr="00C73977" w:rsidRDefault="00A325A1" w:rsidP="00317271">
            <w:pPr>
              <w:jc w:val="right"/>
            </w:pPr>
            <w:r w:rsidRPr="00C73977"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DF" w14:textId="77777777" w:rsidR="00A325A1" w:rsidRPr="00C73977" w:rsidRDefault="00A325A1" w:rsidP="00317271">
            <w:pPr>
              <w:jc w:val="right"/>
            </w:pPr>
            <w:r w:rsidRPr="00C73977">
              <w:t>29 Dec 2010</w:t>
            </w:r>
          </w:p>
        </w:tc>
      </w:tr>
      <w:tr w:rsidR="00A325A1" w:rsidRPr="00C73977" w14:paraId="3A579BE6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E1" w14:textId="50366E0D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E2" w14:textId="77777777" w:rsidR="00A325A1" w:rsidRPr="00C73977" w:rsidRDefault="00A325A1" w:rsidP="00317271">
            <w:r w:rsidRPr="00C73977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E3" w14:textId="77777777" w:rsidR="00A325A1" w:rsidRPr="00C73977" w:rsidRDefault="00A325A1" w:rsidP="00317271"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E4" w14:textId="77777777" w:rsidR="00A325A1" w:rsidRPr="00C73977" w:rsidRDefault="00A325A1" w:rsidP="00317271">
            <w:pPr>
              <w:jc w:val="right"/>
            </w:pPr>
            <w:r w:rsidRPr="00C73977"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E5" w14:textId="77777777" w:rsidR="00A325A1" w:rsidRPr="00C73977" w:rsidRDefault="00A325A1" w:rsidP="00317271">
            <w:pPr>
              <w:jc w:val="right"/>
            </w:pPr>
            <w:r w:rsidRPr="00C73977">
              <w:t>08 Nov 2008</w:t>
            </w:r>
          </w:p>
        </w:tc>
      </w:tr>
      <w:tr w:rsidR="00A325A1" w:rsidRPr="00C73977" w14:paraId="3A579BEC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E7" w14:textId="5328CF26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BE8" w14:textId="77777777" w:rsidR="00A325A1" w:rsidRPr="00C73977" w:rsidRDefault="00A325A1" w:rsidP="00FD26F2">
            <w:r w:rsidRPr="00C73977">
              <w:t>Mstr. P. Gower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BE9" w14:textId="77777777" w:rsidR="00A325A1" w:rsidRPr="00C73977" w:rsidRDefault="00A325A1" w:rsidP="00FD26F2"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BEA" w14:textId="77777777" w:rsidR="00A325A1" w:rsidRPr="00C73977" w:rsidRDefault="00A325A1" w:rsidP="00FD26F2">
            <w:pPr>
              <w:jc w:val="right"/>
            </w:pPr>
            <w:r w:rsidRPr="00C73977">
              <w:t>1126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EB" w14:textId="77777777" w:rsidR="00A325A1" w:rsidRPr="00C73977" w:rsidRDefault="00A325A1" w:rsidP="00FD26F2">
            <w:pPr>
              <w:jc w:val="right"/>
            </w:pPr>
            <w:r w:rsidRPr="00C73977">
              <w:t>08 Nov 2008</w:t>
            </w:r>
          </w:p>
        </w:tc>
      </w:tr>
    </w:tbl>
    <w:p w14:paraId="3A579BF3" w14:textId="77777777" w:rsidR="00BB0A96" w:rsidRPr="00C73977" w:rsidRDefault="00BB0A96" w:rsidP="00BB0A96">
      <w:pPr>
        <w:pStyle w:val="Heading2"/>
      </w:pPr>
      <w:bookmarkStart w:id="4" w:name="_Toc146460774"/>
      <w:bookmarkStart w:id="5" w:name="_Toc147917260"/>
      <w:r w:rsidRPr="00C73977">
        <w:lastRenderedPageBreak/>
        <w:t>Recurve</w:t>
      </w:r>
      <w:bookmarkEnd w:id="4"/>
      <w:bookmarkEnd w:id="5"/>
      <w:r w:rsidRPr="00C73977">
        <w:t xml:space="preserve"> Freestyle</w:t>
      </w:r>
    </w:p>
    <w:p w14:paraId="3A579BF4" w14:textId="457309C5" w:rsidR="00BB0A96" w:rsidRPr="00C73977" w:rsidRDefault="00BB0A96" w:rsidP="00BB0A96">
      <w:pPr>
        <w:pStyle w:val="Heading3"/>
      </w:pPr>
      <w:bookmarkStart w:id="6" w:name="_Toc146460785"/>
      <w:r w:rsidRPr="00C73977">
        <w:t xml:space="preserve">Ladies </w:t>
      </w:r>
      <w:r w:rsidR="00C73977">
        <w:t>-</w:t>
      </w:r>
      <w:r w:rsidRPr="00C73977">
        <w:t xml:space="preserve"> </w:t>
      </w:r>
      <w:proofErr w:type="gramStart"/>
      <w:r w:rsidRPr="00C73977">
        <w:t>Senior</w:t>
      </w:r>
      <w:bookmarkEnd w:id="6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C73977" w14:paraId="3A579BFA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F5" w14:textId="77777777" w:rsidR="00BB0A96" w:rsidRPr="00C73977" w:rsidRDefault="00BB0A96" w:rsidP="00091906">
            <w:pPr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F6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F7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F8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F9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325A1" w:rsidRPr="00C73977" w14:paraId="3A579C0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FB" w14:textId="346AD7DB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BFC" w14:textId="77777777" w:rsidR="00A325A1" w:rsidRPr="00C73977" w:rsidRDefault="00A325A1" w:rsidP="00317271">
            <w:r w:rsidRPr="00C73977">
              <w:t>Miss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BFD" w14:textId="77777777" w:rsidR="00A325A1" w:rsidRPr="00C73977" w:rsidRDefault="00A325A1" w:rsidP="00317271">
            <w:r w:rsidRPr="00C73977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BFE" w14:textId="77777777" w:rsidR="00A325A1" w:rsidRPr="00C73977" w:rsidRDefault="00A325A1" w:rsidP="00317271">
            <w:pPr>
              <w:jc w:val="right"/>
            </w:pPr>
            <w:r w:rsidRPr="00C73977">
              <w:t>667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FF" w14:textId="77777777" w:rsidR="00A325A1" w:rsidRPr="00C73977" w:rsidRDefault="00A325A1" w:rsidP="00317271">
            <w:pPr>
              <w:jc w:val="right"/>
            </w:pPr>
            <w:r w:rsidRPr="00C73977">
              <w:t>Nov 2005</w:t>
            </w:r>
          </w:p>
        </w:tc>
      </w:tr>
      <w:tr w:rsidR="00A325A1" w:rsidRPr="00C73977" w14:paraId="3A579C0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01" w14:textId="01E7C44E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02" w14:textId="77777777" w:rsidR="00A325A1" w:rsidRPr="00C73977" w:rsidRDefault="00A325A1" w:rsidP="00317271">
            <w:r w:rsidRPr="00C73977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03" w14:textId="77777777" w:rsidR="00A325A1" w:rsidRPr="00C73977" w:rsidRDefault="00A325A1" w:rsidP="00317271">
            <w:r w:rsidRPr="00C73977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04" w14:textId="77777777" w:rsidR="00A325A1" w:rsidRPr="00C73977" w:rsidRDefault="00A325A1" w:rsidP="00317271">
            <w:pPr>
              <w:jc w:val="right"/>
            </w:pPr>
            <w:r w:rsidRPr="00C73977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05" w14:textId="77777777" w:rsidR="00A325A1" w:rsidRPr="00C73977" w:rsidRDefault="00A325A1" w:rsidP="00317271">
            <w:pPr>
              <w:jc w:val="right"/>
            </w:pPr>
            <w:r w:rsidRPr="00C73977">
              <w:t>Nov 1985</w:t>
            </w:r>
          </w:p>
        </w:tc>
      </w:tr>
      <w:tr w:rsidR="00A325A1" w:rsidRPr="00C73977" w14:paraId="3A579C0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07" w14:textId="646D1CEA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08" w14:textId="77777777" w:rsidR="00A325A1" w:rsidRPr="00C73977" w:rsidRDefault="00A325A1" w:rsidP="00317271">
            <w:r w:rsidRPr="00C73977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09" w14:textId="77777777" w:rsidR="00A325A1" w:rsidRPr="00C73977" w:rsidRDefault="00A325A1" w:rsidP="00317271">
            <w:r w:rsidRPr="00C73977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0A" w14:textId="77777777" w:rsidR="00A325A1" w:rsidRPr="00C73977" w:rsidRDefault="00A325A1" w:rsidP="00317271">
            <w:pPr>
              <w:jc w:val="right"/>
            </w:pPr>
            <w:r w:rsidRPr="00C73977">
              <w:t>1137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0B" w14:textId="77777777" w:rsidR="00A325A1" w:rsidRPr="00C73977" w:rsidRDefault="00A325A1" w:rsidP="00317271">
            <w:pPr>
              <w:jc w:val="right"/>
            </w:pPr>
            <w:r w:rsidRPr="00C73977">
              <w:t>Nov 2004</w:t>
            </w:r>
          </w:p>
        </w:tc>
      </w:tr>
      <w:tr w:rsidR="00A325A1" w:rsidRPr="00C73977" w14:paraId="3A579C1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0D" w14:textId="48FB3BF0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0E" w14:textId="77777777" w:rsidR="00A325A1" w:rsidRPr="00C73977" w:rsidRDefault="00A325A1" w:rsidP="00317271">
            <w:r w:rsidRPr="00C73977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0F" w14:textId="77777777" w:rsidR="00A325A1" w:rsidRPr="00C73977" w:rsidRDefault="00A325A1" w:rsidP="00317271">
            <w:r w:rsidRPr="00C73977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10" w14:textId="77777777" w:rsidR="00A325A1" w:rsidRPr="00C73977" w:rsidRDefault="00A325A1" w:rsidP="00317271">
            <w:pPr>
              <w:jc w:val="right"/>
            </w:pPr>
            <w:r w:rsidRPr="00C73977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11" w14:textId="77777777" w:rsidR="00A325A1" w:rsidRPr="00C73977" w:rsidRDefault="00A325A1" w:rsidP="00317271">
            <w:pPr>
              <w:jc w:val="right"/>
            </w:pPr>
            <w:r w:rsidRPr="00C73977">
              <w:t>Feb 1986</w:t>
            </w:r>
          </w:p>
        </w:tc>
      </w:tr>
      <w:tr w:rsidR="00A325A1" w:rsidRPr="00C73977" w14:paraId="3A579C1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13" w14:textId="4E584A35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14" w14:textId="77777777" w:rsidR="00A325A1" w:rsidRPr="00C73977" w:rsidRDefault="00A325A1" w:rsidP="00317271">
            <w:r w:rsidRPr="00C73977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15" w14:textId="77777777" w:rsidR="00A325A1" w:rsidRPr="00C73977" w:rsidRDefault="00A325A1" w:rsidP="00317271">
            <w:r w:rsidRPr="00C73977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16" w14:textId="77777777" w:rsidR="00A325A1" w:rsidRPr="00C73977" w:rsidRDefault="00A325A1" w:rsidP="00317271">
            <w:pPr>
              <w:jc w:val="right"/>
            </w:pPr>
            <w:r w:rsidRPr="00C73977">
              <w:t>537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17" w14:textId="77777777" w:rsidR="00A325A1" w:rsidRPr="00C73977" w:rsidRDefault="00A325A1" w:rsidP="00317271">
            <w:pPr>
              <w:jc w:val="right"/>
            </w:pPr>
            <w:r w:rsidRPr="00C73977">
              <w:t>Feb 1991</w:t>
            </w:r>
          </w:p>
        </w:tc>
      </w:tr>
      <w:tr w:rsidR="00A325A1" w:rsidRPr="00C73977" w14:paraId="3A579C1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19" w14:textId="2C23B483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1A" w14:textId="77777777" w:rsidR="00A325A1" w:rsidRPr="00C73977" w:rsidRDefault="00A325A1" w:rsidP="00317271">
            <w:r w:rsidRPr="00C73977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1B" w14:textId="77777777" w:rsidR="00A325A1" w:rsidRPr="00C73977" w:rsidRDefault="00A325A1" w:rsidP="00317271">
            <w:r w:rsidRPr="00C73977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1C" w14:textId="77777777" w:rsidR="00A325A1" w:rsidRPr="00C73977" w:rsidRDefault="00A325A1" w:rsidP="00317271">
            <w:pPr>
              <w:jc w:val="right"/>
            </w:pPr>
            <w:r w:rsidRPr="00C73977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1D" w14:textId="77777777" w:rsidR="00A325A1" w:rsidRPr="00C73977" w:rsidRDefault="00A325A1" w:rsidP="00317271">
            <w:pPr>
              <w:jc w:val="right"/>
            </w:pPr>
            <w:r w:rsidRPr="00C73977">
              <w:t>Feb 1990</w:t>
            </w:r>
          </w:p>
        </w:tc>
      </w:tr>
      <w:tr w:rsidR="00A325A1" w:rsidRPr="00C73977" w14:paraId="3A579C2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25" w14:textId="70D0D696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26" w14:textId="77777777" w:rsidR="00A325A1" w:rsidRPr="00C73977" w:rsidRDefault="00A325A1" w:rsidP="00317271">
            <w:r w:rsidRPr="00C73977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27" w14:textId="77777777" w:rsidR="00A325A1" w:rsidRPr="00C73977" w:rsidRDefault="00A325A1" w:rsidP="00317271">
            <w:r w:rsidRPr="00C73977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28" w14:textId="77777777" w:rsidR="00A325A1" w:rsidRPr="00C73977" w:rsidRDefault="00A325A1" w:rsidP="00317271">
            <w:pPr>
              <w:jc w:val="right"/>
            </w:pPr>
            <w:r w:rsidRPr="00C73977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29" w14:textId="77777777" w:rsidR="00A325A1" w:rsidRPr="00C73977" w:rsidRDefault="00A325A1" w:rsidP="00317271">
            <w:pPr>
              <w:jc w:val="right"/>
            </w:pPr>
            <w:r w:rsidRPr="00C73977">
              <w:t>Mar 1983</w:t>
            </w:r>
          </w:p>
        </w:tc>
      </w:tr>
      <w:tr w:rsidR="00A325A1" w:rsidRPr="00C73977" w14:paraId="3A579C3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2B" w14:textId="16C51FE5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2C" w14:textId="77777777" w:rsidR="00A325A1" w:rsidRPr="00C73977" w:rsidRDefault="00A325A1" w:rsidP="00317271">
            <w:r w:rsidRPr="00C73977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2D" w14:textId="77777777" w:rsidR="00A325A1" w:rsidRPr="00C73977" w:rsidRDefault="00A325A1" w:rsidP="00317271">
            <w:r w:rsidRPr="00C73977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2E" w14:textId="77777777" w:rsidR="00A325A1" w:rsidRPr="00C73977" w:rsidRDefault="00A325A1" w:rsidP="00317271">
            <w:pPr>
              <w:jc w:val="right"/>
            </w:pPr>
            <w:r w:rsidRPr="00C73977">
              <w:t>273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2F" w14:textId="77777777" w:rsidR="00A325A1" w:rsidRPr="00C73977" w:rsidRDefault="00A325A1" w:rsidP="00317271">
            <w:pPr>
              <w:jc w:val="right"/>
            </w:pPr>
            <w:r w:rsidRPr="00C73977">
              <w:t>Sep 1983</w:t>
            </w:r>
          </w:p>
        </w:tc>
      </w:tr>
      <w:tr w:rsidR="00A325A1" w:rsidRPr="00C73977" w14:paraId="3A579C3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31" w14:textId="23656125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32" w14:textId="77777777" w:rsidR="00A325A1" w:rsidRPr="00C73977" w:rsidRDefault="00A325A1" w:rsidP="00317271">
            <w:r w:rsidRPr="00C73977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33" w14:textId="77777777" w:rsidR="00A325A1" w:rsidRPr="00C73977" w:rsidRDefault="00A325A1" w:rsidP="00317271">
            <w:r w:rsidRPr="00C73977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34" w14:textId="77777777" w:rsidR="00A325A1" w:rsidRPr="00C73977" w:rsidRDefault="00A325A1" w:rsidP="00317271">
            <w:pPr>
              <w:jc w:val="right"/>
            </w:pPr>
            <w:r w:rsidRPr="00C73977">
              <w:t>546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35" w14:textId="77777777" w:rsidR="00A325A1" w:rsidRPr="00C73977" w:rsidRDefault="00A325A1" w:rsidP="00317271">
            <w:pPr>
              <w:jc w:val="right"/>
            </w:pPr>
            <w:r w:rsidRPr="00C73977">
              <w:t>Mar 1983</w:t>
            </w:r>
          </w:p>
        </w:tc>
      </w:tr>
      <w:tr w:rsidR="00A325A1" w:rsidRPr="00C73977" w14:paraId="3A579C42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3D" w14:textId="034C90D3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3E" w14:textId="77777777" w:rsidR="00A325A1" w:rsidRPr="00C73977" w:rsidRDefault="00A325A1" w:rsidP="00317271">
            <w:r w:rsidRPr="00C73977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3F" w14:textId="77777777" w:rsidR="00A325A1" w:rsidRPr="00C73977" w:rsidRDefault="00A325A1" w:rsidP="00317271">
            <w:r w:rsidRPr="00C73977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40" w14:textId="77777777" w:rsidR="00A325A1" w:rsidRPr="00C73977" w:rsidRDefault="00A325A1" w:rsidP="00317271">
            <w:pPr>
              <w:jc w:val="right"/>
            </w:pPr>
            <w:r w:rsidRPr="00C73977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41" w14:textId="77777777" w:rsidR="00A325A1" w:rsidRPr="00C73977" w:rsidRDefault="00A325A1" w:rsidP="00317271">
            <w:pPr>
              <w:jc w:val="right"/>
            </w:pPr>
            <w:r w:rsidRPr="00C73977">
              <w:t>Feb 1986</w:t>
            </w:r>
          </w:p>
        </w:tc>
      </w:tr>
      <w:tr w:rsidR="00A325A1" w:rsidRPr="00C73977" w14:paraId="3A579C48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43" w14:textId="2B5CB3F6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C44" w14:textId="77777777" w:rsidR="00A325A1" w:rsidRPr="00C73977" w:rsidRDefault="00A325A1" w:rsidP="00317271">
            <w:r w:rsidRPr="00C73977">
              <w:t>Mrs. J. Carr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C45" w14:textId="77777777" w:rsidR="00A325A1" w:rsidRPr="00C73977" w:rsidRDefault="00A325A1" w:rsidP="00317271">
            <w:r w:rsidRPr="00C73977">
              <w:t>Trinity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C46" w14:textId="77777777" w:rsidR="00A325A1" w:rsidRPr="00C73977" w:rsidRDefault="00A325A1" w:rsidP="00317271">
            <w:pPr>
              <w:jc w:val="right"/>
            </w:pPr>
            <w:r w:rsidRPr="00C73977">
              <w:t>1100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47" w14:textId="77777777" w:rsidR="00A325A1" w:rsidRPr="00C73977" w:rsidRDefault="00A325A1" w:rsidP="00317271">
            <w:pPr>
              <w:jc w:val="right"/>
            </w:pPr>
            <w:r w:rsidRPr="00C73977">
              <w:t>Nov 1989</w:t>
            </w:r>
          </w:p>
        </w:tc>
      </w:tr>
    </w:tbl>
    <w:p w14:paraId="3A579C4F" w14:textId="24A50096" w:rsidR="00BB0A96" w:rsidRPr="00C73977" w:rsidRDefault="00BB0A96" w:rsidP="00BB0A96">
      <w:pPr>
        <w:pStyle w:val="Heading3"/>
      </w:pPr>
      <w:r w:rsidRPr="00C73977">
        <w:t xml:space="preserve">Ladies </w:t>
      </w:r>
      <w:r w:rsidR="00C73977">
        <w:t>-</w:t>
      </w:r>
      <w:r w:rsidRPr="00C73977">
        <w:t xml:space="preserve"> </w:t>
      </w:r>
      <w:proofErr w:type="gramStart"/>
      <w:r w:rsidRPr="00C73977"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C73977" w14:paraId="3A579C55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C50" w14:textId="77777777" w:rsidR="00BB0A96" w:rsidRPr="00C73977" w:rsidRDefault="00BB0A96" w:rsidP="00091906">
            <w:pPr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51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52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53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C54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325A1" w:rsidRPr="00C73977" w14:paraId="3A579C5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C56" w14:textId="1E70BEE3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C57" w14:textId="77777777" w:rsidR="00A325A1" w:rsidRPr="00C73977" w:rsidRDefault="00A325A1" w:rsidP="00317271">
            <w:r w:rsidRPr="00C73977">
              <w:t>Miss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C58" w14:textId="77777777" w:rsidR="00A325A1" w:rsidRPr="00C73977" w:rsidRDefault="00A325A1" w:rsidP="00317271">
            <w:r w:rsidRPr="00C73977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C59" w14:textId="77777777" w:rsidR="00A325A1" w:rsidRPr="00C73977" w:rsidRDefault="00A325A1" w:rsidP="00317271">
            <w:pPr>
              <w:jc w:val="right"/>
            </w:pPr>
            <w:r w:rsidRPr="00C73977">
              <w:t>639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C5A" w14:textId="77777777" w:rsidR="00A325A1" w:rsidRPr="00C73977" w:rsidRDefault="00A325A1" w:rsidP="00317271">
            <w:pPr>
              <w:jc w:val="right"/>
            </w:pPr>
            <w:r w:rsidRPr="00C73977">
              <w:t>Jan 2004</w:t>
            </w:r>
          </w:p>
        </w:tc>
      </w:tr>
      <w:tr w:rsidR="00A325A1" w:rsidRPr="00C73977" w14:paraId="3A579C6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5C" w14:textId="6657BEC3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5D" w14:textId="77777777" w:rsidR="00A325A1" w:rsidRPr="00C73977" w:rsidRDefault="00A325A1" w:rsidP="00317271">
            <w:r w:rsidRPr="00C73977">
              <w:t>Miss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5E" w14:textId="77777777" w:rsidR="00A325A1" w:rsidRPr="00C73977" w:rsidRDefault="00A325A1" w:rsidP="00317271">
            <w:r w:rsidRPr="00C73977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5F" w14:textId="77777777" w:rsidR="00A325A1" w:rsidRPr="00C73977" w:rsidRDefault="00A325A1" w:rsidP="00317271">
            <w:pPr>
              <w:jc w:val="right"/>
            </w:pPr>
            <w:r w:rsidRPr="00C73977">
              <w:t>569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60" w14:textId="77777777" w:rsidR="00A325A1" w:rsidRPr="00C73977" w:rsidRDefault="00A325A1" w:rsidP="00317271">
            <w:pPr>
              <w:jc w:val="right"/>
            </w:pPr>
            <w:r w:rsidRPr="00C73977">
              <w:t>Jan 2004</w:t>
            </w:r>
          </w:p>
        </w:tc>
      </w:tr>
      <w:tr w:rsidR="00A325A1" w:rsidRPr="00C73977" w14:paraId="3A579C6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62" w14:textId="6032AB89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63" w14:textId="77777777" w:rsidR="00A325A1" w:rsidRPr="00C73977" w:rsidRDefault="00A325A1" w:rsidP="00317271">
            <w:r w:rsidRPr="00C73977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64" w14:textId="77777777" w:rsidR="00A325A1" w:rsidRPr="00C73977" w:rsidRDefault="00A325A1" w:rsidP="00317271">
            <w:r w:rsidRPr="00C73977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65" w14:textId="77777777" w:rsidR="00A325A1" w:rsidRPr="00C73977" w:rsidRDefault="00A325A1" w:rsidP="00317271">
            <w:pPr>
              <w:jc w:val="right"/>
            </w:pPr>
            <w:r w:rsidRPr="00C73977">
              <w:t>1115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66" w14:textId="77777777" w:rsidR="00A325A1" w:rsidRPr="00C73977" w:rsidRDefault="00A325A1" w:rsidP="00317271">
            <w:pPr>
              <w:jc w:val="right"/>
            </w:pPr>
            <w:r w:rsidRPr="00C73977">
              <w:t>Jan 2004</w:t>
            </w:r>
          </w:p>
        </w:tc>
      </w:tr>
      <w:tr w:rsidR="00A325A1" w:rsidRPr="00C73977" w14:paraId="3A579C6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68" w14:textId="12EB9884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69" w14:textId="77777777" w:rsidR="00A325A1" w:rsidRPr="00C73977" w:rsidRDefault="00A325A1" w:rsidP="00317271">
            <w:r w:rsidRPr="00C73977">
              <w:t>Miss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6A" w14:textId="77777777" w:rsidR="00A325A1" w:rsidRPr="00C73977" w:rsidRDefault="00A325A1" w:rsidP="00317271">
            <w:r w:rsidRPr="00C73977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6B" w14:textId="77777777" w:rsidR="00A325A1" w:rsidRPr="00C73977" w:rsidRDefault="00A325A1" w:rsidP="00317271">
            <w:pPr>
              <w:jc w:val="right"/>
            </w:pPr>
            <w:r w:rsidRPr="00C73977"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6C" w14:textId="77777777" w:rsidR="00A325A1" w:rsidRPr="00C73977" w:rsidRDefault="00A325A1" w:rsidP="00317271">
            <w:pPr>
              <w:jc w:val="right"/>
            </w:pPr>
            <w:r w:rsidRPr="00C73977">
              <w:t>Feb 2001</w:t>
            </w:r>
          </w:p>
        </w:tc>
      </w:tr>
      <w:tr w:rsidR="00A325A1" w:rsidRPr="00C73977" w14:paraId="3A579C7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6E" w14:textId="1DEC8F55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6F" w14:textId="77777777" w:rsidR="00A325A1" w:rsidRPr="00C73977" w:rsidRDefault="00A325A1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70" w14:textId="77777777" w:rsidR="00A325A1" w:rsidRPr="00C73977" w:rsidRDefault="00A325A1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71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72" w14:textId="77777777" w:rsidR="00A325A1" w:rsidRPr="00C73977" w:rsidRDefault="00A325A1" w:rsidP="00317271">
            <w:pPr>
              <w:jc w:val="right"/>
            </w:pPr>
          </w:p>
        </w:tc>
      </w:tr>
      <w:tr w:rsidR="00A325A1" w:rsidRPr="00C73977" w14:paraId="3A579C7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74" w14:textId="174370D8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75" w14:textId="77777777" w:rsidR="00A325A1" w:rsidRPr="00C73977" w:rsidRDefault="00A325A1" w:rsidP="00317271">
            <w:r w:rsidRPr="00C73977">
              <w:t>Miss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76" w14:textId="77777777" w:rsidR="00A325A1" w:rsidRPr="00C73977" w:rsidRDefault="00A325A1" w:rsidP="00317271">
            <w:r w:rsidRPr="00C73977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77" w14:textId="77777777" w:rsidR="00A325A1" w:rsidRPr="00C73977" w:rsidRDefault="00A325A1" w:rsidP="00317271">
            <w:pPr>
              <w:jc w:val="right"/>
            </w:pPr>
            <w:r w:rsidRPr="00C73977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78" w14:textId="77777777" w:rsidR="00A325A1" w:rsidRPr="00C73977" w:rsidRDefault="00A325A1" w:rsidP="00317271">
            <w:pPr>
              <w:jc w:val="right"/>
            </w:pPr>
            <w:r w:rsidRPr="00C73977">
              <w:t>Nov 2001</w:t>
            </w:r>
          </w:p>
        </w:tc>
      </w:tr>
      <w:tr w:rsidR="00A325A1" w:rsidRPr="00C73977" w14:paraId="3A579C8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80" w14:textId="114CD474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81" w14:textId="77777777" w:rsidR="00A325A1" w:rsidRPr="00C73977" w:rsidRDefault="00A325A1" w:rsidP="00317271">
            <w:r w:rsidRPr="00C73977">
              <w:t>Miss F. Lamb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82" w14:textId="77777777" w:rsidR="00A325A1" w:rsidRPr="00C73977" w:rsidRDefault="00A325A1" w:rsidP="00317271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83" w14:textId="77777777" w:rsidR="00A325A1" w:rsidRPr="00C73977" w:rsidRDefault="00A325A1" w:rsidP="00317271">
            <w:pPr>
              <w:jc w:val="right"/>
            </w:pPr>
            <w:r w:rsidRPr="00C73977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84" w14:textId="77777777" w:rsidR="00A325A1" w:rsidRPr="00C73977" w:rsidRDefault="00A325A1" w:rsidP="00317271">
            <w:pPr>
              <w:jc w:val="right"/>
            </w:pPr>
            <w:r w:rsidRPr="00C73977">
              <w:t>Jan 1994</w:t>
            </w:r>
          </w:p>
        </w:tc>
      </w:tr>
      <w:tr w:rsidR="00A325A1" w:rsidRPr="00C73977" w14:paraId="3A579C8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86" w14:textId="4B7F32A4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87" w14:textId="77777777" w:rsidR="00A325A1" w:rsidRPr="00C73977" w:rsidRDefault="00A325A1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88" w14:textId="77777777" w:rsidR="00A325A1" w:rsidRPr="00C73977" w:rsidRDefault="00A325A1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89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8A" w14:textId="77777777" w:rsidR="00A325A1" w:rsidRPr="00C73977" w:rsidRDefault="00A325A1" w:rsidP="00317271">
            <w:pPr>
              <w:jc w:val="right"/>
            </w:pPr>
          </w:p>
        </w:tc>
      </w:tr>
      <w:tr w:rsidR="00A325A1" w:rsidRPr="00C73977" w14:paraId="3A579C9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8C" w14:textId="69C6A8E0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8D" w14:textId="77777777" w:rsidR="00A325A1" w:rsidRPr="00C73977" w:rsidRDefault="00A325A1" w:rsidP="00317271">
            <w:r w:rsidRPr="00C73977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8E" w14:textId="77777777" w:rsidR="00A325A1" w:rsidRPr="00C73977" w:rsidRDefault="00A325A1" w:rsidP="00317271">
            <w:r w:rsidRPr="00C73977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8F" w14:textId="77777777" w:rsidR="00A325A1" w:rsidRPr="00C73977" w:rsidRDefault="00A325A1" w:rsidP="00317271">
            <w:pPr>
              <w:jc w:val="right"/>
            </w:pPr>
            <w:r w:rsidRPr="00C73977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90" w14:textId="77777777" w:rsidR="00A325A1" w:rsidRPr="00C73977" w:rsidRDefault="00A325A1" w:rsidP="00317271">
            <w:pPr>
              <w:jc w:val="right"/>
            </w:pPr>
            <w:r w:rsidRPr="00C73977">
              <w:t>Mar 2004</w:t>
            </w:r>
          </w:p>
        </w:tc>
      </w:tr>
      <w:tr w:rsidR="00A325A1" w:rsidRPr="00C73977" w14:paraId="3A579C9D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98" w14:textId="0549776A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99" w14:textId="77777777" w:rsidR="00A325A1" w:rsidRPr="00C73977" w:rsidRDefault="00A325A1" w:rsidP="00317271">
            <w:r w:rsidRPr="00C73977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9A" w14:textId="77777777" w:rsidR="00A325A1" w:rsidRPr="00C73977" w:rsidRDefault="00A325A1" w:rsidP="00317271">
            <w:r w:rsidRPr="00C73977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9B" w14:textId="77777777" w:rsidR="00A325A1" w:rsidRPr="00C73977" w:rsidRDefault="00A325A1" w:rsidP="00317271">
            <w:pPr>
              <w:jc w:val="right"/>
            </w:pPr>
            <w:r w:rsidRPr="00C73977">
              <w:t>539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9C" w14:textId="77777777" w:rsidR="00A325A1" w:rsidRPr="00C73977" w:rsidRDefault="00A325A1" w:rsidP="00317271">
            <w:pPr>
              <w:jc w:val="right"/>
            </w:pPr>
            <w:r w:rsidRPr="00C73977">
              <w:t>Mar 2004</w:t>
            </w:r>
          </w:p>
        </w:tc>
      </w:tr>
      <w:tr w:rsidR="00A325A1" w:rsidRPr="00C73977" w14:paraId="3A579CA3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9E" w14:textId="6E76CF68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C9F" w14:textId="77777777" w:rsidR="00A325A1" w:rsidRPr="00C73977" w:rsidRDefault="00A325A1" w:rsidP="00317271">
            <w:r w:rsidRPr="00C73977">
              <w:t>Miss A. Trinder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CA0" w14:textId="77777777" w:rsidR="00A325A1" w:rsidRPr="00C73977" w:rsidRDefault="00A325A1" w:rsidP="00317271"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CA1" w14:textId="77777777" w:rsidR="00A325A1" w:rsidRPr="00C73977" w:rsidRDefault="00A325A1" w:rsidP="00317271">
            <w:pPr>
              <w:jc w:val="right"/>
            </w:pPr>
            <w:r w:rsidRPr="00C73977">
              <w:t>791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A2" w14:textId="77777777" w:rsidR="00A325A1" w:rsidRPr="00C73977" w:rsidRDefault="00A325A1" w:rsidP="00317271">
            <w:pPr>
              <w:jc w:val="right"/>
            </w:pPr>
            <w:r w:rsidRPr="00C73977">
              <w:t>Jan 1987</w:t>
            </w:r>
          </w:p>
        </w:tc>
      </w:tr>
    </w:tbl>
    <w:p w14:paraId="3A579CAA" w14:textId="3E5DC5CC" w:rsidR="0028012D" w:rsidRPr="00C73977" w:rsidRDefault="0028012D" w:rsidP="0028012D">
      <w:pPr>
        <w:pStyle w:val="Heading3"/>
      </w:pPr>
      <w:bookmarkStart w:id="7" w:name="_Toc146460786"/>
      <w:r w:rsidRPr="00C73977">
        <w:t xml:space="preserve">Gentlemen </w:t>
      </w:r>
      <w:r w:rsidR="00C73977">
        <w:t>-</w:t>
      </w:r>
      <w:r w:rsidRPr="00C73977">
        <w:t xml:space="preserve"> </w:t>
      </w:r>
      <w:proofErr w:type="gramStart"/>
      <w:r w:rsidRPr="00C73977">
        <w:t>Senior</w:t>
      </w:r>
      <w:bookmarkEnd w:id="7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C73977" w14:paraId="3A579CB0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CAB" w14:textId="77777777" w:rsidR="0028012D" w:rsidRPr="00C73977" w:rsidRDefault="0028012D" w:rsidP="00091906">
            <w:pPr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AC" w14:textId="77777777" w:rsidR="0028012D" w:rsidRPr="00C73977" w:rsidRDefault="0028012D" w:rsidP="00010813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AD" w14:textId="77777777" w:rsidR="0028012D" w:rsidRPr="00C73977" w:rsidRDefault="0028012D" w:rsidP="00010813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AE" w14:textId="77777777" w:rsidR="0028012D" w:rsidRPr="00C73977" w:rsidRDefault="0028012D" w:rsidP="00010813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CAF" w14:textId="77777777" w:rsidR="0028012D" w:rsidRPr="00C73977" w:rsidRDefault="0028012D" w:rsidP="00010813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325A1" w:rsidRPr="00C73977" w14:paraId="3A579CB6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CB1" w14:textId="5EFFC7EF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CB2" w14:textId="77777777" w:rsidR="00A325A1" w:rsidRPr="00C73977" w:rsidRDefault="00A325A1" w:rsidP="00010813">
            <w:r w:rsidRPr="00C73977">
              <w:t>J. Couzins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CB3" w14:textId="77777777" w:rsidR="00A325A1" w:rsidRPr="00C73977" w:rsidRDefault="00A325A1" w:rsidP="00010813">
            <w:r w:rsidRPr="00C73977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CB4" w14:textId="77777777" w:rsidR="00A325A1" w:rsidRPr="00C73977" w:rsidRDefault="00A325A1" w:rsidP="00010813">
            <w:pPr>
              <w:jc w:val="right"/>
            </w:pPr>
            <w:r w:rsidRPr="00C73977">
              <w:t>689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CB5" w14:textId="77777777" w:rsidR="00A325A1" w:rsidRPr="00C73977" w:rsidRDefault="00A325A1" w:rsidP="00010813">
            <w:pPr>
              <w:jc w:val="right"/>
            </w:pPr>
            <w:r w:rsidRPr="00C73977">
              <w:t>Jan 1994</w:t>
            </w:r>
          </w:p>
        </w:tc>
      </w:tr>
      <w:tr w:rsidR="00A325A1" w:rsidRPr="00C73977" w14:paraId="3A579CBC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B7" w14:textId="15A5FF1B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B8" w14:textId="77777777" w:rsidR="00A325A1" w:rsidRPr="00C73977" w:rsidRDefault="00A325A1" w:rsidP="00010813"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B9" w14:textId="77777777" w:rsidR="00A325A1" w:rsidRPr="00C73977" w:rsidRDefault="00A325A1" w:rsidP="00010813"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BA" w14:textId="77777777" w:rsidR="00A325A1" w:rsidRPr="00C73977" w:rsidRDefault="00A325A1" w:rsidP="00010813">
            <w:pPr>
              <w:jc w:val="right"/>
            </w:pPr>
            <w:r w:rsidRPr="00C73977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BB" w14:textId="77777777" w:rsidR="00A325A1" w:rsidRPr="00C73977" w:rsidRDefault="00A325A1" w:rsidP="00010813">
            <w:pPr>
              <w:jc w:val="right"/>
            </w:pPr>
            <w:r w:rsidRPr="00C73977">
              <w:t>Jan 1994</w:t>
            </w:r>
          </w:p>
        </w:tc>
      </w:tr>
      <w:tr w:rsidR="00A325A1" w:rsidRPr="00C73977" w14:paraId="3A579CC2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BD" w14:textId="501344FB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BE" w14:textId="77777777" w:rsidR="00A325A1" w:rsidRPr="00C73977" w:rsidRDefault="00A325A1" w:rsidP="00010813"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BF" w14:textId="77777777" w:rsidR="00A325A1" w:rsidRPr="00C73977" w:rsidRDefault="00A325A1" w:rsidP="00010813"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C0" w14:textId="77777777" w:rsidR="00A325A1" w:rsidRPr="00C73977" w:rsidRDefault="00A325A1" w:rsidP="00010813">
            <w:pPr>
              <w:jc w:val="right"/>
            </w:pPr>
            <w:r w:rsidRPr="00C73977">
              <w:t>1182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C1" w14:textId="77777777" w:rsidR="00A325A1" w:rsidRPr="00C73977" w:rsidRDefault="00A325A1" w:rsidP="00010813">
            <w:pPr>
              <w:jc w:val="right"/>
            </w:pPr>
            <w:r w:rsidRPr="00C73977">
              <w:t>Feb 1994</w:t>
            </w:r>
          </w:p>
        </w:tc>
      </w:tr>
      <w:tr w:rsidR="00A325A1" w:rsidRPr="00C73977" w14:paraId="3A579CC8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C3" w14:textId="0E4A29AD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C4" w14:textId="77777777" w:rsidR="00A325A1" w:rsidRPr="00C73977" w:rsidRDefault="00A325A1" w:rsidP="00010813">
            <w:r w:rsidRPr="00C73977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C5" w14:textId="77777777" w:rsidR="00A325A1" w:rsidRPr="00C73977" w:rsidRDefault="00A325A1" w:rsidP="00010813">
            <w:r w:rsidRPr="00C73977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C6" w14:textId="77777777" w:rsidR="00A325A1" w:rsidRPr="00C73977" w:rsidRDefault="00A325A1" w:rsidP="00010813">
            <w:pPr>
              <w:jc w:val="right"/>
            </w:pPr>
            <w:r w:rsidRPr="00C73977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C7" w14:textId="77777777" w:rsidR="00A325A1" w:rsidRPr="00C73977" w:rsidRDefault="00A325A1" w:rsidP="00010813">
            <w:pPr>
              <w:jc w:val="right"/>
            </w:pPr>
            <w:r w:rsidRPr="00C73977">
              <w:t>Nov 1985</w:t>
            </w:r>
          </w:p>
        </w:tc>
      </w:tr>
      <w:tr w:rsidR="00A325A1" w:rsidRPr="00C73977" w14:paraId="3A579CCE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C9" w14:textId="11D11F12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CA" w14:textId="77777777" w:rsidR="00A325A1" w:rsidRPr="00C73977" w:rsidRDefault="00A325A1" w:rsidP="00010813"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CB" w14:textId="77777777" w:rsidR="00A325A1" w:rsidRPr="00C73977" w:rsidRDefault="00A325A1" w:rsidP="00010813"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CC" w14:textId="77777777" w:rsidR="00A325A1" w:rsidRPr="00C73977" w:rsidRDefault="00A325A1" w:rsidP="00010813">
            <w:pPr>
              <w:jc w:val="right"/>
            </w:pPr>
            <w:r w:rsidRPr="00C73977">
              <w:t>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CD" w14:textId="77777777" w:rsidR="00A325A1" w:rsidRPr="00C73977" w:rsidRDefault="00A325A1" w:rsidP="00010813">
            <w:pPr>
              <w:jc w:val="right"/>
            </w:pPr>
            <w:r w:rsidRPr="00C73977">
              <w:t>Feb 1994</w:t>
            </w:r>
          </w:p>
        </w:tc>
      </w:tr>
      <w:tr w:rsidR="00A325A1" w:rsidRPr="00C73977" w14:paraId="3A579CD4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CF" w14:textId="1EA1B3F5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D0" w14:textId="77777777" w:rsidR="00A325A1" w:rsidRPr="00C73977" w:rsidRDefault="00A325A1" w:rsidP="00010813"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D1" w14:textId="77777777" w:rsidR="00A325A1" w:rsidRPr="00C73977" w:rsidRDefault="00A325A1" w:rsidP="00010813"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D2" w14:textId="77777777" w:rsidR="00A325A1" w:rsidRPr="00C73977" w:rsidRDefault="00A325A1" w:rsidP="00010813">
            <w:pPr>
              <w:jc w:val="right"/>
            </w:pPr>
            <w:r w:rsidRPr="00C73977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D3" w14:textId="77777777" w:rsidR="00A325A1" w:rsidRPr="00C73977" w:rsidRDefault="00A325A1" w:rsidP="00010813">
            <w:pPr>
              <w:jc w:val="right"/>
            </w:pPr>
            <w:r w:rsidRPr="00C73977">
              <w:t>Dec 1993</w:t>
            </w:r>
          </w:p>
        </w:tc>
      </w:tr>
      <w:tr w:rsidR="00A325A1" w:rsidRPr="00C73977" w14:paraId="3A579CE0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DB" w14:textId="3C817D3E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DC" w14:textId="77777777" w:rsidR="00A325A1" w:rsidRPr="00C73977" w:rsidRDefault="00A325A1" w:rsidP="00010813"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DD" w14:textId="77777777" w:rsidR="00A325A1" w:rsidRPr="00C73977" w:rsidRDefault="00A325A1" w:rsidP="00010813"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DE" w14:textId="77777777" w:rsidR="00A325A1" w:rsidRPr="00C73977" w:rsidRDefault="00A325A1" w:rsidP="00010813">
            <w:pPr>
              <w:jc w:val="right"/>
            </w:pPr>
            <w:r w:rsidRPr="00C73977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DF" w14:textId="77777777" w:rsidR="00A325A1" w:rsidRPr="00C73977" w:rsidRDefault="00A325A1" w:rsidP="00010813">
            <w:pPr>
              <w:jc w:val="right"/>
            </w:pPr>
            <w:r w:rsidRPr="00C73977">
              <w:t>Jan 1994</w:t>
            </w:r>
          </w:p>
        </w:tc>
      </w:tr>
      <w:tr w:rsidR="00A325A1" w:rsidRPr="00C73977" w14:paraId="3A579CE6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E1" w14:textId="4EAE990D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E2" w14:textId="77777777" w:rsidR="00A325A1" w:rsidRPr="00C73977" w:rsidRDefault="00A325A1" w:rsidP="00010813">
            <w:r w:rsidRPr="00C73977">
              <w:t>J.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E3" w14:textId="77777777" w:rsidR="00A325A1" w:rsidRPr="00C73977" w:rsidRDefault="00A325A1" w:rsidP="00010813">
            <w:r w:rsidRPr="00C73977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E4" w14:textId="77777777" w:rsidR="00A325A1" w:rsidRPr="00C73977" w:rsidRDefault="00A325A1" w:rsidP="00010813">
            <w:pPr>
              <w:jc w:val="right"/>
            </w:pPr>
            <w:r w:rsidRPr="00C73977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E5" w14:textId="77777777" w:rsidR="00A325A1" w:rsidRPr="00C73977" w:rsidRDefault="00A325A1" w:rsidP="00010813">
            <w:pPr>
              <w:jc w:val="right"/>
            </w:pPr>
            <w:r w:rsidRPr="00C73977">
              <w:t>Oct 1983</w:t>
            </w:r>
          </w:p>
        </w:tc>
      </w:tr>
      <w:tr w:rsidR="00A325A1" w:rsidRPr="00C73977" w14:paraId="3A579CEC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E7" w14:textId="1B326649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E8" w14:textId="77777777" w:rsidR="00A325A1" w:rsidRPr="00C73977" w:rsidRDefault="00A325A1" w:rsidP="00010813"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E9" w14:textId="77777777" w:rsidR="00A325A1" w:rsidRPr="00C73977" w:rsidRDefault="00A325A1" w:rsidP="00010813"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EA" w14:textId="77777777" w:rsidR="00A325A1" w:rsidRPr="00C73977" w:rsidRDefault="00A325A1" w:rsidP="00010813">
            <w:pPr>
              <w:jc w:val="right"/>
            </w:pPr>
            <w:r w:rsidRPr="00C73977">
              <w:t>575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EB" w14:textId="77777777" w:rsidR="00A325A1" w:rsidRPr="00C73977" w:rsidRDefault="00A325A1" w:rsidP="00010813">
            <w:pPr>
              <w:jc w:val="right"/>
            </w:pPr>
            <w:r w:rsidRPr="00C73977">
              <w:t>Jan 1994</w:t>
            </w:r>
          </w:p>
        </w:tc>
      </w:tr>
      <w:tr w:rsidR="00A325A1" w:rsidRPr="00C73977" w14:paraId="3A579CF8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F3" w14:textId="778ABAD5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F4" w14:textId="77777777" w:rsidR="00A325A1" w:rsidRPr="00C73977" w:rsidRDefault="00A325A1" w:rsidP="00010813">
            <w:r w:rsidRPr="00C73977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F5" w14:textId="77777777" w:rsidR="00A325A1" w:rsidRPr="00C73977" w:rsidRDefault="00A325A1" w:rsidP="00010813">
            <w:r w:rsidRPr="00C73977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F6" w14:textId="77777777" w:rsidR="00A325A1" w:rsidRPr="00C73977" w:rsidRDefault="00A325A1" w:rsidP="00010813">
            <w:pPr>
              <w:jc w:val="right"/>
            </w:pPr>
            <w:r w:rsidRPr="00C73977">
              <w:t>576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F7" w14:textId="77777777" w:rsidR="00A325A1" w:rsidRPr="00C73977" w:rsidRDefault="00A325A1" w:rsidP="00010813">
            <w:pPr>
              <w:jc w:val="right"/>
            </w:pPr>
            <w:r w:rsidRPr="00C73977">
              <w:t>Jan 1986</w:t>
            </w:r>
          </w:p>
        </w:tc>
      </w:tr>
      <w:tr w:rsidR="00A325A1" w:rsidRPr="00C73977" w14:paraId="3A579CFE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F9" w14:textId="33D96030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CFA" w14:textId="77777777" w:rsidR="00A325A1" w:rsidRPr="00C73977" w:rsidRDefault="00A325A1" w:rsidP="00010813">
            <w:r w:rsidRPr="00C73977">
              <w:t>P. Boyd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CFB" w14:textId="77777777" w:rsidR="00A325A1" w:rsidRPr="00C73977" w:rsidRDefault="00A325A1" w:rsidP="00010813">
            <w:r w:rsidRPr="00C73977">
              <w:t>Lamorbey Park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CFC" w14:textId="77777777" w:rsidR="00A325A1" w:rsidRPr="00C73977" w:rsidRDefault="00A325A1" w:rsidP="00010813">
            <w:pPr>
              <w:jc w:val="right"/>
            </w:pPr>
            <w:r w:rsidRPr="00C73977">
              <w:t>1126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FD" w14:textId="77777777" w:rsidR="00A325A1" w:rsidRPr="00C73977" w:rsidRDefault="00A325A1" w:rsidP="00010813">
            <w:pPr>
              <w:jc w:val="right"/>
            </w:pPr>
            <w:r w:rsidRPr="00C73977">
              <w:t>Jan 1987</w:t>
            </w:r>
          </w:p>
        </w:tc>
      </w:tr>
    </w:tbl>
    <w:p w14:paraId="3A579D05" w14:textId="38547F8E" w:rsidR="00BB0A96" w:rsidRPr="00C73977" w:rsidRDefault="00BB0A96" w:rsidP="00BB0A96">
      <w:pPr>
        <w:pStyle w:val="Heading3"/>
      </w:pPr>
      <w:r w:rsidRPr="00C73977">
        <w:t xml:space="preserve">Gentlemen </w:t>
      </w:r>
      <w:r w:rsidR="00C73977">
        <w:t>-</w:t>
      </w:r>
      <w:r w:rsidRPr="00C73977">
        <w:t xml:space="preserve"> </w:t>
      </w:r>
      <w:proofErr w:type="gramStart"/>
      <w:r w:rsidRPr="00C73977"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C73977" w14:paraId="3A579D0B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06" w14:textId="77777777" w:rsidR="00BB0A96" w:rsidRPr="00C73977" w:rsidRDefault="00BB0A96" w:rsidP="00091906">
            <w:pPr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07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08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09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0A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325A1" w:rsidRPr="00C73977" w14:paraId="3A579D1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0C" w14:textId="354BE582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D0D" w14:textId="77777777" w:rsidR="00A325A1" w:rsidRPr="00C73977" w:rsidRDefault="00A325A1" w:rsidP="00317271">
            <w:r w:rsidRPr="00C73977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D0E" w14:textId="77777777" w:rsidR="00A325A1" w:rsidRPr="00C73977" w:rsidRDefault="00A325A1" w:rsidP="00317271">
            <w:r w:rsidRPr="00C73977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D0F" w14:textId="77777777" w:rsidR="00A325A1" w:rsidRPr="00C73977" w:rsidRDefault="00A325A1" w:rsidP="00317271">
            <w:pPr>
              <w:jc w:val="right"/>
            </w:pPr>
            <w:r w:rsidRPr="00C73977">
              <w:t>659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10" w14:textId="77777777" w:rsidR="00A325A1" w:rsidRPr="00C73977" w:rsidRDefault="00A325A1" w:rsidP="00317271">
            <w:pPr>
              <w:jc w:val="right"/>
            </w:pPr>
            <w:r w:rsidRPr="00C73977">
              <w:t>Jan 1988</w:t>
            </w:r>
          </w:p>
        </w:tc>
      </w:tr>
      <w:tr w:rsidR="00A325A1" w:rsidRPr="00C73977" w14:paraId="3A579D1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12" w14:textId="3BB07E6C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13" w14:textId="77777777" w:rsidR="00A325A1" w:rsidRPr="00C73977" w:rsidRDefault="00A325A1" w:rsidP="00317271"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14" w14:textId="77777777" w:rsidR="00A325A1" w:rsidRPr="00C73977" w:rsidRDefault="00A325A1" w:rsidP="00317271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15" w14:textId="77777777" w:rsidR="00A325A1" w:rsidRPr="00C73977" w:rsidRDefault="00A325A1" w:rsidP="004D2235">
            <w:pPr>
              <w:jc w:val="right"/>
            </w:pPr>
            <w:r w:rsidRPr="00C73977">
              <w:t>589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16" w14:textId="77777777" w:rsidR="00A325A1" w:rsidRPr="00C73977" w:rsidRDefault="00A325A1" w:rsidP="00317271">
            <w:pPr>
              <w:jc w:val="right"/>
            </w:pPr>
            <w:r w:rsidRPr="00C73977">
              <w:t>14 Mar 2010</w:t>
            </w:r>
          </w:p>
        </w:tc>
      </w:tr>
      <w:tr w:rsidR="00A325A1" w:rsidRPr="00C73977" w14:paraId="3A579D1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18" w14:textId="64F82D53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19" w14:textId="77777777" w:rsidR="00A325A1" w:rsidRPr="00C73977" w:rsidRDefault="00A325A1" w:rsidP="00EA6CB3"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1A" w14:textId="77777777" w:rsidR="00A325A1" w:rsidRPr="00C73977" w:rsidRDefault="00A325A1" w:rsidP="00EA6CB3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1B" w14:textId="77777777" w:rsidR="00A325A1" w:rsidRPr="00C73977" w:rsidRDefault="00A325A1" w:rsidP="00953518">
            <w:pPr>
              <w:jc w:val="right"/>
            </w:pPr>
            <w:r w:rsidRPr="00C73977">
              <w:t>1153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1C" w14:textId="77777777" w:rsidR="00A325A1" w:rsidRPr="00C73977" w:rsidRDefault="00A325A1" w:rsidP="00317271">
            <w:pPr>
              <w:jc w:val="right"/>
            </w:pPr>
            <w:r w:rsidRPr="00C73977">
              <w:t>14 Dec 2008</w:t>
            </w:r>
          </w:p>
        </w:tc>
      </w:tr>
      <w:tr w:rsidR="00A325A1" w:rsidRPr="00C73977" w14:paraId="3A579D2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1E" w14:textId="1FEFA9E3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1F" w14:textId="77777777" w:rsidR="00A325A1" w:rsidRPr="00C73977" w:rsidRDefault="00A325A1" w:rsidP="00FD26F2"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20" w14:textId="77777777" w:rsidR="00A325A1" w:rsidRPr="00C73977" w:rsidRDefault="00A325A1" w:rsidP="00FD26F2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21" w14:textId="77777777" w:rsidR="00A325A1" w:rsidRPr="00C73977" w:rsidRDefault="00A325A1" w:rsidP="00317271">
            <w:pPr>
              <w:jc w:val="right"/>
            </w:pPr>
            <w:r w:rsidRPr="00C73977"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22" w14:textId="77777777" w:rsidR="00A325A1" w:rsidRPr="00C73977" w:rsidRDefault="00A325A1" w:rsidP="00317271">
            <w:pPr>
              <w:jc w:val="right"/>
            </w:pPr>
            <w:r w:rsidRPr="00C73977">
              <w:t>18 Jan 2010</w:t>
            </w:r>
          </w:p>
        </w:tc>
      </w:tr>
      <w:tr w:rsidR="00A325A1" w:rsidRPr="00C73977" w14:paraId="3A579D2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24" w14:textId="1BF8AD38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25" w14:textId="77777777" w:rsidR="00A325A1" w:rsidRPr="00C73977" w:rsidRDefault="00A325A1" w:rsidP="00317271">
            <w:r w:rsidRPr="00C73977"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26" w14:textId="77777777" w:rsidR="00A325A1" w:rsidRPr="00C73977" w:rsidRDefault="00A325A1" w:rsidP="00317271"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27" w14:textId="77777777" w:rsidR="00A325A1" w:rsidRPr="00C73977" w:rsidRDefault="00A325A1" w:rsidP="00317271">
            <w:pPr>
              <w:jc w:val="right"/>
            </w:pPr>
            <w:r w:rsidRPr="00C73977">
              <w:t>536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28" w14:textId="77777777" w:rsidR="00A325A1" w:rsidRPr="00C73977" w:rsidRDefault="00A325A1" w:rsidP="00317271">
            <w:pPr>
              <w:jc w:val="right"/>
            </w:pPr>
            <w:r w:rsidRPr="00C73977">
              <w:t>Oct 1988</w:t>
            </w:r>
          </w:p>
        </w:tc>
      </w:tr>
      <w:tr w:rsidR="00A325A1" w:rsidRPr="00C73977" w14:paraId="3A579D2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2A" w14:textId="2E19F804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2B" w14:textId="77777777" w:rsidR="00A325A1" w:rsidRPr="00C73977" w:rsidRDefault="00A325A1" w:rsidP="00317271"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2C" w14:textId="77777777" w:rsidR="00A325A1" w:rsidRPr="00C73977" w:rsidRDefault="00A325A1" w:rsidP="00317271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2D" w14:textId="77777777" w:rsidR="00A325A1" w:rsidRPr="00C73977" w:rsidRDefault="00A325A1" w:rsidP="00317271">
            <w:pPr>
              <w:jc w:val="right"/>
            </w:pPr>
            <w:r w:rsidRPr="00C73977">
              <w:t>546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2E" w14:textId="77777777" w:rsidR="00A325A1" w:rsidRPr="00C73977" w:rsidRDefault="00A325A1" w:rsidP="00317271">
            <w:pPr>
              <w:jc w:val="right"/>
            </w:pPr>
            <w:r w:rsidRPr="00C73977">
              <w:t>30 Nov 2008</w:t>
            </w:r>
          </w:p>
        </w:tc>
      </w:tr>
      <w:tr w:rsidR="00A325A1" w:rsidRPr="00C73977" w14:paraId="3A579D3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36" w14:textId="354C6D8C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37" w14:textId="77777777" w:rsidR="00A325A1" w:rsidRPr="00C73977" w:rsidRDefault="00A325A1" w:rsidP="00981FC9"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38" w14:textId="77777777" w:rsidR="00A325A1" w:rsidRPr="00C73977" w:rsidRDefault="00A325A1" w:rsidP="00981FC9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39" w14:textId="77777777" w:rsidR="00A325A1" w:rsidRPr="00C73977" w:rsidRDefault="00A325A1" w:rsidP="00317271">
            <w:pPr>
              <w:jc w:val="right"/>
            </w:pPr>
            <w:r w:rsidRPr="00C73977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3A" w14:textId="77777777" w:rsidR="00A325A1" w:rsidRPr="00C73977" w:rsidRDefault="00A325A1" w:rsidP="00317271">
            <w:pPr>
              <w:jc w:val="right"/>
            </w:pPr>
            <w:r w:rsidRPr="00C73977">
              <w:t>18 Mar 2009</w:t>
            </w:r>
          </w:p>
        </w:tc>
      </w:tr>
      <w:tr w:rsidR="00A325A1" w:rsidRPr="00C73977" w14:paraId="3A579D4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3C" w14:textId="50136142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3D" w14:textId="77777777" w:rsidR="00A325A1" w:rsidRPr="00C73977" w:rsidRDefault="00A325A1" w:rsidP="00317271"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3E" w14:textId="77777777" w:rsidR="00A325A1" w:rsidRPr="00C73977" w:rsidRDefault="00A325A1" w:rsidP="00317271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3F" w14:textId="77777777" w:rsidR="00A325A1" w:rsidRPr="00C73977" w:rsidRDefault="00A325A1" w:rsidP="00317271">
            <w:pPr>
              <w:jc w:val="right"/>
            </w:pPr>
            <w:r w:rsidRPr="00C73977">
              <w:t>270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40" w14:textId="77777777" w:rsidR="00A325A1" w:rsidRPr="00C73977" w:rsidRDefault="00A325A1" w:rsidP="00317271">
            <w:pPr>
              <w:jc w:val="right"/>
            </w:pPr>
            <w:r w:rsidRPr="00C73977">
              <w:t>Jan 2008</w:t>
            </w:r>
          </w:p>
        </w:tc>
      </w:tr>
      <w:tr w:rsidR="00A325A1" w:rsidRPr="00C73977" w14:paraId="3A579D4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48" w14:textId="1287132C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49" w14:textId="77777777" w:rsidR="00A325A1" w:rsidRPr="00C73977" w:rsidRDefault="00A325A1" w:rsidP="00A60EB9"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4A" w14:textId="77777777" w:rsidR="00A325A1" w:rsidRPr="00C73977" w:rsidRDefault="00A325A1" w:rsidP="00A60EB9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4B" w14:textId="77777777" w:rsidR="00A325A1" w:rsidRPr="00C73977" w:rsidRDefault="00A325A1" w:rsidP="00317271">
            <w:pPr>
              <w:jc w:val="right"/>
            </w:pPr>
            <w:r w:rsidRPr="00C73977"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4C" w14:textId="77777777" w:rsidR="00A325A1" w:rsidRPr="00C73977" w:rsidRDefault="00A325A1" w:rsidP="00317271">
            <w:pPr>
              <w:jc w:val="right"/>
            </w:pPr>
            <w:r w:rsidRPr="00C73977">
              <w:t>09 Dec 2009</w:t>
            </w:r>
          </w:p>
        </w:tc>
      </w:tr>
      <w:tr w:rsidR="00A325A1" w:rsidRPr="00C73977" w14:paraId="3A579D53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4E" w14:textId="62F72B91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4F" w14:textId="4C9682F1" w:rsidR="00A325A1" w:rsidRPr="00C73977" w:rsidRDefault="00A325A1" w:rsidP="00317271">
            <w:r w:rsidRPr="00C73977">
              <w:t>Mstr. 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50" w14:textId="452A3B81" w:rsidR="00A325A1" w:rsidRPr="00C73977" w:rsidRDefault="00A325A1" w:rsidP="00317271">
            <w:r w:rsidRPr="00C73977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51" w14:textId="0039A98C" w:rsidR="00A325A1" w:rsidRPr="00C73977" w:rsidRDefault="00A325A1" w:rsidP="00317271">
            <w:pPr>
              <w:jc w:val="right"/>
            </w:pPr>
            <w:r w:rsidRPr="00C73977">
              <w:t>523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52" w14:textId="3F29FFA1" w:rsidR="00A325A1" w:rsidRPr="00C73977" w:rsidRDefault="00A325A1" w:rsidP="00317271">
            <w:pPr>
              <w:jc w:val="right"/>
            </w:pPr>
            <w:r w:rsidRPr="00C73977">
              <w:t>26 Mar 2013</w:t>
            </w:r>
          </w:p>
        </w:tc>
      </w:tr>
      <w:tr w:rsidR="00A325A1" w:rsidRPr="00C73977" w14:paraId="3A579D59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D54" w14:textId="3F4F3670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D55" w14:textId="77777777" w:rsidR="00A325A1" w:rsidRPr="00C73977" w:rsidRDefault="00A325A1" w:rsidP="00317271">
            <w:r w:rsidRPr="00C73977">
              <w:t>Mstr. A. Scott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D56" w14:textId="77777777" w:rsidR="00A325A1" w:rsidRPr="00C73977" w:rsidRDefault="00A325A1" w:rsidP="00317271"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D57" w14:textId="77777777" w:rsidR="00A325A1" w:rsidRPr="00C73977" w:rsidRDefault="00A325A1" w:rsidP="00317271">
            <w:pPr>
              <w:jc w:val="right"/>
            </w:pPr>
            <w:r w:rsidRPr="00C73977">
              <w:t>1028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D58" w14:textId="77777777" w:rsidR="00A325A1" w:rsidRPr="00C73977" w:rsidRDefault="00A325A1" w:rsidP="00317271">
            <w:pPr>
              <w:jc w:val="right"/>
            </w:pPr>
            <w:r w:rsidRPr="00C73977">
              <w:t>Nov 1988</w:t>
            </w:r>
          </w:p>
        </w:tc>
      </w:tr>
    </w:tbl>
    <w:p w14:paraId="3A579D60" w14:textId="77777777" w:rsidR="00BB0A96" w:rsidRPr="00C73977" w:rsidRDefault="00BB0A96" w:rsidP="00BB0A96">
      <w:pPr>
        <w:pStyle w:val="Heading2"/>
      </w:pPr>
      <w:bookmarkStart w:id="8" w:name="_Toc146460777"/>
      <w:bookmarkStart w:id="9" w:name="_Toc147917261"/>
      <w:r w:rsidRPr="00C73977">
        <w:lastRenderedPageBreak/>
        <w:t>Recurve Barebow</w:t>
      </w:r>
    </w:p>
    <w:p w14:paraId="3A579D61" w14:textId="490D1EDD" w:rsidR="00BB0A96" w:rsidRPr="00C73977" w:rsidRDefault="00BB0A96" w:rsidP="00BB0A96">
      <w:pPr>
        <w:pStyle w:val="Heading3"/>
      </w:pPr>
      <w:r w:rsidRPr="00C73977">
        <w:t xml:space="preserve">Ladies </w:t>
      </w:r>
      <w:r w:rsidR="00C73977">
        <w:t>-</w:t>
      </w:r>
      <w:r w:rsidRPr="00C73977">
        <w:t xml:space="preserve"> </w:t>
      </w:r>
      <w:proofErr w:type="gramStart"/>
      <w:r w:rsidRPr="00C73977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C73977" w14:paraId="3A579D67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62" w14:textId="77777777" w:rsidR="00BB0A96" w:rsidRPr="00C73977" w:rsidRDefault="00BB0A96" w:rsidP="00091906">
            <w:pPr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63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64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65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66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325A1" w:rsidRPr="00C73977" w14:paraId="3A579D6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68" w14:textId="5CE83B94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D69" w14:textId="77777777" w:rsidR="00A325A1" w:rsidRPr="00C73977" w:rsidRDefault="00A325A1" w:rsidP="00317271">
            <w:r w:rsidRPr="00C73977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D6A" w14:textId="77777777" w:rsidR="00A325A1" w:rsidRPr="00C73977" w:rsidRDefault="00A325A1" w:rsidP="00317271">
            <w:r w:rsidRPr="00C73977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D6B" w14:textId="77777777" w:rsidR="00A325A1" w:rsidRPr="00C73977" w:rsidRDefault="00A325A1" w:rsidP="00317271">
            <w:pPr>
              <w:jc w:val="right"/>
            </w:pPr>
            <w:r w:rsidRPr="00C73977">
              <w:t>648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6C" w14:textId="77777777" w:rsidR="00A325A1" w:rsidRPr="00C73977" w:rsidRDefault="00A325A1" w:rsidP="00317271">
            <w:pPr>
              <w:jc w:val="right"/>
            </w:pPr>
            <w:r w:rsidRPr="00C73977">
              <w:t>Jan 1993</w:t>
            </w:r>
          </w:p>
        </w:tc>
      </w:tr>
      <w:tr w:rsidR="00A325A1" w:rsidRPr="00C73977" w14:paraId="3A579D7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6E" w14:textId="54429540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6F" w14:textId="77777777" w:rsidR="00A325A1" w:rsidRPr="00C73977" w:rsidRDefault="00A325A1" w:rsidP="00317271">
            <w:r w:rsidRPr="00C73977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70" w14:textId="77777777" w:rsidR="00A325A1" w:rsidRPr="00C73977" w:rsidRDefault="00A325A1" w:rsidP="00317271">
            <w:r w:rsidRPr="00C73977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71" w14:textId="77777777" w:rsidR="00A325A1" w:rsidRPr="00C73977" w:rsidRDefault="00A325A1" w:rsidP="00317271">
            <w:pPr>
              <w:jc w:val="right"/>
            </w:pPr>
            <w:r w:rsidRPr="00C73977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72" w14:textId="77777777" w:rsidR="00A325A1" w:rsidRPr="00C73977" w:rsidRDefault="00A325A1" w:rsidP="00317271">
            <w:pPr>
              <w:jc w:val="right"/>
            </w:pPr>
            <w:r w:rsidRPr="00C73977">
              <w:t>Jan 1992</w:t>
            </w:r>
          </w:p>
        </w:tc>
      </w:tr>
      <w:tr w:rsidR="00A325A1" w:rsidRPr="00C73977" w14:paraId="3A579D7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74" w14:textId="32CFC78F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75" w14:textId="08736324" w:rsidR="00A325A1" w:rsidRPr="00C73977" w:rsidRDefault="00A325A1" w:rsidP="00171F2B">
            <w:r w:rsidRPr="00C73977">
              <w:t>Mrs.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76" w14:textId="2E58CDAC" w:rsidR="00A325A1" w:rsidRPr="00C73977" w:rsidRDefault="00A325A1" w:rsidP="00317271">
            <w:r w:rsidRPr="00C73977">
              <w:t>Bowmen of Darenteford</w:t>
            </w:r>
            <w:r w:rsidRPr="00C73977" w:rsidDel="009D059E"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77" w14:textId="1FD71907" w:rsidR="00A325A1" w:rsidRPr="00C73977" w:rsidRDefault="00A325A1" w:rsidP="00317271">
            <w:pPr>
              <w:jc w:val="right"/>
            </w:pPr>
            <w:r w:rsidRPr="00C73977">
              <w:t>950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78" w14:textId="19E7D758" w:rsidR="00A325A1" w:rsidRPr="00C73977" w:rsidRDefault="00A325A1" w:rsidP="00171F2B">
            <w:pPr>
              <w:jc w:val="right"/>
            </w:pPr>
            <w:r w:rsidRPr="00C73977">
              <w:t>26 Nov 2012</w:t>
            </w:r>
          </w:p>
        </w:tc>
      </w:tr>
      <w:tr w:rsidR="00A325A1" w:rsidRPr="00C73977" w14:paraId="3A579D7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7A" w14:textId="68279628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7B" w14:textId="77777777" w:rsidR="00A325A1" w:rsidRPr="00C73977" w:rsidRDefault="00A325A1" w:rsidP="00317271">
            <w:r w:rsidRPr="00C73977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7C" w14:textId="77777777" w:rsidR="00A325A1" w:rsidRPr="00C73977" w:rsidRDefault="00A325A1" w:rsidP="00317271">
            <w:r w:rsidRPr="00C73977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7D" w14:textId="77777777" w:rsidR="00A325A1" w:rsidRPr="00C73977" w:rsidRDefault="00A325A1" w:rsidP="00317271">
            <w:pPr>
              <w:jc w:val="right"/>
            </w:pPr>
            <w:r w:rsidRPr="00C73977">
              <w:t>282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7E" w14:textId="77777777" w:rsidR="00A325A1" w:rsidRPr="00C73977" w:rsidRDefault="00A325A1" w:rsidP="00317271">
            <w:pPr>
              <w:jc w:val="right"/>
            </w:pPr>
            <w:r w:rsidRPr="00C73977">
              <w:t>Feb 1991</w:t>
            </w:r>
          </w:p>
        </w:tc>
      </w:tr>
      <w:tr w:rsidR="00A325A1" w:rsidRPr="00C73977" w14:paraId="3A579D8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80" w14:textId="6D384737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81" w14:textId="5DA81C63" w:rsidR="00A325A1" w:rsidRPr="00C73977" w:rsidRDefault="00A325A1" w:rsidP="00317271">
            <w:r w:rsidRPr="00C73977">
              <w:t>Mrs. C. Hare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82" w14:textId="7F297C47" w:rsidR="00A325A1" w:rsidRPr="00C73977" w:rsidRDefault="00A325A1" w:rsidP="00317271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83" w14:textId="37582019" w:rsidR="00A325A1" w:rsidRPr="00C73977" w:rsidRDefault="00A325A1" w:rsidP="00317271">
            <w:pPr>
              <w:jc w:val="right"/>
            </w:pPr>
            <w:r w:rsidRPr="00C73977">
              <w:t>207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84" w14:textId="006C000E" w:rsidR="00A325A1" w:rsidRPr="00C73977" w:rsidRDefault="00A325A1" w:rsidP="00317271">
            <w:pPr>
              <w:jc w:val="right"/>
            </w:pPr>
            <w:r w:rsidRPr="00C73977">
              <w:t>29 Apr 2012</w:t>
            </w:r>
          </w:p>
        </w:tc>
      </w:tr>
      <w:tr w:rsidR="00A325A1" w:rsidRPr="00C73977" w14:paraId="3A579D8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86" w14:textId="2310F4CE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87" w14:textId="3E80E1EC" w:rsidR="00A325A1" w:rsidRPr="00C73977" w:rsidRDefault="00A325A1" w:rsidP="00317271">
            <w:r w:rsidRPr="00C73977">
              <w:t>Mrs. C. Hare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88" w14:textId="7167E955" w:rsidR="00A325A1" w:rsidRPr="00C73977" w:rsidRDefault="00A325A1" w:rsidP="00317271"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89" w14:textId="3A6F5079" w:rsidR="00A325A1" w:rsidRPr="00C73977" w:rsidRDefault="00A325A1" w:rsidP="00317271">
            <w:pPr>
              <w:jc w:val="right"/>
            </w:pPr>
            <w:r w:rsidRPr="00C73977">
              <w:t>177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8A" w14:textId="5B6F0FB1" w:rsidR="00A325A1" w:rsidRPr="00C73977" w:rsidRDefault="00A325A1" w:rsidP="00317271">
            <w:pPr>
              <w:jc w:val="right"/>
            </w:pPr>
            <w:r w:rsidRPr="00C73977">
              <w:t>27 Mar 2013</w:t>
            </w:r>
          </w:p>
        </w:tc>
      </w:tr>
      <w:tr w:rsidR="00A325A1" w:rsidRPr="00C73977" w14:paraId="3A579D9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92" w14:textId="5C8C44FF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93" w14:textId="6E3D0E7A" w:rsidR="00A325A1" w:rsidRPr="00C73977" w:rsidRDefault="00A325A1" w:rsidP="00892669">
            <w:r w:rsidRPr="00C73977">
              <w:t>Mrs.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94" w14:textId="37615169" w:rsidR="00A325A1" w:rsidRPr="00C73977" w:rsidRDefault="00A325A1" w:rsidP="00892669">
            <w:r w:rsidRPr="00C73977">
              <w:t>Bowmen of Darenteford</w:t>
            </w:r>
            <w:r w:rsidRPr="00C73977" w:rsidDel="009D059E"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95" w14:textId="2B7D02FC" w:rsidR="00A325A1" w:rsidRPr="00C73977" w:rsidRDefault="00A325A1" w:rsidP="00317271">
            <w:pPr>
              <w:jc w:val="right"/>
            </w:pPr>
            <w:r w:rsidRPr="00C73977">
              <w:t>183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96" w14:textId="75E84F37" w:rsidR="00A325A1" w:rsidRPr="00C73977" w:rsidRDefault="00A325A1" w:rsidP="00317271">
            <w:pPr>
              <w:jc w:val="right"/>
            </w:pPr>
            <w:r w:rsidRPr="00C73977">
              <w:t>15 Nov 2012</w:t>
            </w:r>
          </w:p>
        </w:tc>
      </w:tr>
      <w:tr w:rsidR="00A325A1" w:rsidRPr="00C73977" w14:paraId="3A579D9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98" w14:textId="0C3FD364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99" w14:textId="77777777" w:rsidR="00A325A1" w:rsidRPr="00C73977" w:rsidRDefault="00A325A1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9A" w14:textId="77777777" w:rsidR="00A325A1" w:rsidRPr="00C73977" w:rsidRDefault="00A325A1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9B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9C" w14:textId="77777777" w:rsidR="00A325A1" w:rsidRPr="00C73977" w:rsidRDefault="00A325A1" w:rsidP="00317271">
            <w:pPr>
              <w:jc w:val="right"/>
            </w:pPr>
          </w:p>
        </w:tc>
      </w:tr>
      <w:tr w:rsidR="00A325A1" w:rsidRPr="00C73977" w14:paraId="3A579DA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9E" w14:textId="079D5443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9F" w14:textId="6C33F0BB" w:rsidR="00A325A1" w:rsidRPr="00C73977" w:rsidRDefault="00A325A1" w:rsidP="00317271">
            <w:r w:rsidRPr="00C73977">
              <w:t>Mrs.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A0" w14:textId="6B1A0260" w:rsidR="00A325A1" w:rsidRPr="00C73977" w:rsidRDefault="00A325A1" w:rsidP="00FD26F2">
            <w:r w:rsidRPr="00C73977">
              <w:t>Bowmen of Darenteford</w:t>
            </w:r>
            <w:r w:rsidRPr="00C73977" w:rsidDel="009D059E"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A1" w14:textId="5FDA1210" w:rsidR="00A325A1" w:rsidRPr="00C73977" w:rsidRDefault="00A325A1" w:rsidP="00317271">
            <w:pPr>
              <w:jc w:val="right"/>
            </w:pPr>
            <w:r w:rsidRPr="00C73977">
              <w:t>375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A2" w14:textId="4BF3CCF3" w:rsidR="00A325A1" w:rsidRPr="00C73977" w:rsidRDefault="00A325A1" w:rsidP="00317271">
            <w:pPr>
              <w:jc w:val="right"/>
            </w:pPr>
            <w:r w:rsidRPr="00C73977">
              <w:t>01 Nov 2012</w:t>
            </w:r>
          </w:p>
        </w:tc>
      </w:tr>
      <w:tr w:rsidR="00A325A1" w:rsidRPr="00C73977" w14:paraId="3A579DAF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AA" w14:textId="39B632E8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AB" w14:textId="77777777" w:rsidR="00A325A1" w:rsidRPr="00C73977" w:rsidRDefault="00A325A1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AC" w14:textId="77777777" w:rsidR="00A325A1" w:rsidRPr="00C73977" w:rsidRDefault="00A325A1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AD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AE" w14:textId="77777777" w:rsidR="00A325A1" w:rsidRPr="00C73977" w:rsidRDefault="00A325A1" w:rsidP="00317271">
            <w:pPr>
              <w:jc w:val="right"/>
            </w:pPr>
          </w:p>
        </w:tc>
      </w:tr>
      <w:tr w:rsidR="00A325A1" w:rsidRPr="00C73977" w14:paraId="3A579DB5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DB0" w14:textId="1DCBBA56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DB1" w14:textId="77777777" w:rsidR="00A325A1" w:rsidRPr="00C73977" w:rsidRDefault="00A325A1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DB2" w14:textId="77777777" w:rsidR="00A325A1" w:rsidRPr="00C73977" w:rsidRDefault="00A325A1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DB3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DB4" w14:textId="77777777" w:rsidR="00A325A1" w:rsidRPr="00C73977" w:rsidRDefault="00A325A1" w:rsidP="00317271">
            <w:pPr>
              <w:jc w:val="right"/>
            </w:pPr>
          </w:p>
        </w:tc>
      </w:tr>
    </w:tbl>
    <w:p w14:paraId="3A579DBC" w14:textId="74CE53FB" w:rsidR="00BB0A96" w:rsidRPr="00C73977" w:rsidRDefault="00BB0A96" w:rsidP="00BB0A96">
      <w:pPr>
        <w:pStyle w:val="Heading3"/>
      </w:pPr>
      <w:r w:rsidRPr="00C73977">
        <w:t xml:space="preserve">Ladies </w:t>
      </w:r>
      <w:r w:rsidR="00C73977">
        <w:t>-</w:t>
      </w:r>
      <w:r w:rsidRPr="00C73977">
        <w:t xml:space="preserve"> </w:t>
      </w:r>
      <w:proofErr w:type="gramStart"/>
      <w:r w:rsidRPr="00C73977"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C73977" w14:paraId="3A579DC2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BD" w14:textId="77777777" w:rsidR="00BB0A96" w:rsidRPr="00C73977" w:rsidRDefault="00BB0A96" w:rsidP="00091906">
            <w:pPr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BE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BF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C0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C1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325A1" w:rsidRPr="00C73977" w14:paraId="3A579DC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C3" w14:textId="2BB836BB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DC4" w14:textId="77777777" w:rsidR="00A325A1" w:rsidRPr="00C73977" w:rsidRDefault="00A325A1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DC5" w14:textId="77777777" w:rsidR="00A325A1" w:rsidRPr="00C73977" w:rsidRDefault="00A325A1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DC6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C7" w14:textId="77777777" w:rsidR="00A325A1" w:rsidRPr="00C73977" w:rsidRDefault="00A325A1" w:rsidP="00317271">
            <w:pPr>
              <w:jc w:val="right"/>
            </w:pPr>
          </w:p>
        </w:tc>
      </w:tr>
      <w:tr w:rsidR="00A325A1" w:rsidRPr="00C73977" w14:paraId="3A579DC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C9" w14:textId="55187455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CA" w14:textId="24AE3D1A" w:rsidR="00A325A1" w:rsidRPr="00C73977" w:rsidRDefault="00A325A1" w:rsidP="00892669">
            <w:r w:rsidRPr="00C73977">
              <w:t xml:space="preserve">Miss M. </w:t>
            </w:r>
            <w:proofErr w:type="spellStart"/>
            <w:r w:rsidRPr="00C73977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CB" w14:textId="64C7502A" w:rsidR="00A325A1" w:rsidRPr="00C73977" w:rsidRDefault="00A325A1" w:rsidP="00892669">
            <w:r w:rsidRPr="00C73977"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CC" w14:textId="4EF77E8A" w:rsidR="00A325A1" w:rsidRPr="00C73977" w:rsidRDefault="00A325A1" w:rsidP="00317271">
            <w:pPr>
              <w:jc w:val="right"/>
            </w:pPr>
            <w:r w:rsidRPr="00C73977">
              <w:t>380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CD" w14:textId="07BE4E20" w:rsidR="00A325A1" w:rsidRPr="00C73977" w:rsidRDefault="00A325A1" w:rsidP="00317271">
            <w:pPr>
              <w:jc w:val="right"/>
            </w:pPr>
            <w:r w:rsidRPr="00C73977">
              <w:t>05 Mar 2013</w:t>
            </w:r>
          </w:p>
        </w:tc>
      </w:tr>
      <w:tr w:rsidR="00A325A1" w:rsidRPr="00C73977" w14:paraId="3A579DD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CF" w14:textId="748CE6EA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D0" w14:textId="66E2287C" w:rsidR="00A325A1" w:rsidRPr="00C73977" w:rsidRDefault="00A325A1" w:rsidP="00317271">
            <w:r w:rsidRPr="00C73977">
              <w:t xml:space="preserve">Miss E. </w:t>
            </w:r>
            <w:proofErr w:type="spellStart"/>
            <w:r w:rsidRPr="00C73977">
              <w:t>Everington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D1" w14:textId="7BDEBE80" w:rsidR="00A325A1" w:rsidRPr="00C73977" w:rsidRDefault="00A325A1" w:rsidP="00317271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D2" w14:textId="2B3F2FE9" w:rsidR="00A325A1" w:rsidRPr="00C73977" w:rsidRDefault="00A325A1" w:rsidP="00317271">
            <w:pPr>
              <w:jc w:val="right"/>
            </w:pPr>
            <w:r w:rsidRPr="00C73977">
              <w:t>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D3" w14:textId="321DB76A" w:rsidR="00A325A1" w:rsidRPr="00C73977" w:rsidRDefault="00A325A1" w:rsidP="00317271">
            <w:pPr>
              <w:jc w:val="right"/>
            </w:pPr>
            <w:r w:rsidRPr="00C73977">
              <w:t>21 Oct 2012</w:t>
            </w:r>
          </w:p>
        </w:tc>
      </w:tr>
      <w:tr w:rsidR="00A325A1" w:rsidRPr="00C73977" w14:paraId="3A579DD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D5" w14:textId="5C83A6DA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D6" w14:textId="2AC7DADF" w:rsidR="00A325A1" w:rsidRPr="00C73977" w:rsidRDefault="00A325A1" w:rsidP="00317271">
            <w:r w:rsidRPr="00C73977">
              <w:t xml:space="preserve">Miss M. </w:t>
            </w:r>
            <w:proofErr w:type="spellStart"/>
            <w:r w:rsidRPr="00C73977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D7" w14:textId="50246E29" w:rsidR="00A325A1" w:rsidRPr="00C73977" w:rsidRDefault="00A325A1" w:rsidP="00892669">
            <w:r w:rsidRPr="00C73977"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D8" w14:textId="20A2E9DF" w:rsidR="00A325A1" w:rsidRPr="00C73977" w:rsidRDefault="00A325A1" w:rsidP="00317271">
            <w:pPr>
              <w:jc w:val="right"/>
            </w:pPr>
            <w:r w:rsidRPr="00C73977">
              <w:t>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D9" w14:textId="12D78657" w:rsidR="00A325A1" w:rsidRPr="00C73977" w:rsidRDefault="00A325A1" w:rsidP="00317271">
            <w:pPr>
              <w:jc w:val="right"/>
            </w:pPr>
            <w:r w:rsidRPr="00C73977">
              <w:t>22  Jan 2013</w:t>
            </w:r>
          </w:p>
        </w:tc>
      </w:tr>
      <w:tr w:rsidR="00A325A1" w:rsidRPr="00C73977" w14:paraId="3A579DE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DB" w14:textId="7951E639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DC" w14:textId="77777777" w:rsidR="00A325A1" w:rsidRPr="00C73977" w:rsidRDefault="00A325A1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DD" w14:textId="77777777" w:rsidR="00A325A1" w:rsidRPr="00C73977" w:rsidRDefault="00A325A1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DE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DF" w14:textId="77777777" w:rsidR="00A325A1" w:rsidRPr="00C73977" w:rsidRDefault="00A325A1" w:rsidP="00317271">
            <w:pPr>
              <w:jc w:val="right"/>
            </w:pPr>
          </w:p>
        </w:tc>
      </w:tr>
      <w:tr w:rsidR="00A325A1" w:rsidRPr="00C73977" w14:paraId="3A579DE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E1" w14:textId="55FA23B3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E2" w14:textId="77777777" w:rsidR="00A325A1" w:rsidRPr="00C73977" w:rsidRDefault="00A325A1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E3" w14:textId="77777777" w:rsidR="00A325A1" w:rsidRPr="00C73977" w:rsidRDefault="00A325A1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E4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E5" w14:textId="77777777" w:rsidR="00A325A1" w:rsidRPr="00C73977" w:rsidRDefault="00A325A1" w:rsidP="00317271">
            <w:pPr>
              <w:jc w:val="right"/>
            </w:pPr>
          </w:p>
        </w:tc>
      </w:tr>
      <w:tr w:rsidR="00A325A1" w:rsidRPr="00C73977" w14:paraId="3A579DF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ED" w14:textId="783861C4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EE" w14:textId="77777777" w:rsidR="00A325A1" w:rsidRPr="00C73977" w:rsidRDefault="00A325A1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EF" w14:textId="77777777" w:rsidR="00A325A1" w:rsidRPr="00C73977" w:rsidRDefault="00A325A1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F0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F1" w14:textId="77777777" w:rsidR="00A325A1" w:rsidRPr="00C73977" w:rsidRDefault="00A325A1" w:rsidP="00317271">
            <w:pPr>
              <w:jc w:val="right"/>
            </w:pPr>
          </w:p>
        </w:tc>
      </w:tr>
      <w:tr w:rsidR="00A325A1" w:rsidRPr="00C73977" w14:paraId="3A579DF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F3" w14:textId="260B90F1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F4" w14:textId="77777777" w:rsidR="00A325A1" w:rsidRPr="00C73977" w:rsidRDefault="00A325A1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F5" w14:textId="77777777" w:rsidR="00A325A1" w:rsidRPr="00C73977" w:rsidRDefault="00A325A1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F6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F7" w14:textId="77777777" w:rsidR="00A325A1" w:rsidRPr="00C73977" w:rsidRDefault="00A325A1" w:rsidP="00317271">
            <w:pPr>
              <w:jc w:val="right"/>
            </w:pPr>
          </w:p>
        </w:tc>
      </w:tr>
      <w:tr w:rsidR="00A325A1" w:rsidRPr="00C73977" w14:paraId="3A579DF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F9" w14:textId="24C4473E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FA" w14:textId="28FB66EA" w:rsidR="00A325A1" w:rsidRPr="00C73977" w:rsidRDefault="00A325A1" w:rsidP="00317271">
            <w:r w:rsidRPr="00C73977">
              <w:t xml:space="preserve">Miss M. </w:t>
            </w:r>
            <w:proofErr w:type="spellStart"/>
            <w:r w:rsidRPr="00C73977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FB" w14:textId="4FA7E91C" w:rsidR="00A325A1" w:rsidRPr="00C73977" w:rsidRDefault="00A325A1" w:rsidP="00317271">
            <w:r w:rsidRPr="00C73977"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FC" w14:textId="77A6C9A9" w:rsidR="00A325A1" w:rsidRPr="00C73977" w:rsidRDefault="00A325A1" w:rsidP="00317271">
            <w:pPr>
              <w:jc w:val="right"/>
            </w:pPr>
            <w:r w:rsidRPr="00C73977">
              <w:t>259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FD" w14:textId="54934736" w:rsidR="00A325A1" w:rsidRPr="00C73977" w:rsidRDefault="00A325A1" w:rsidP="00317271">
            <w:pPr>
              <w:jc w:val="right"/>
            </w:pPr>
            <w:r w:rsidRPr="00C73977">
              <w:t>19 Feb 2013</w:t>
            </w:r>
          </w:p>
        </w:tc>
      </w:tr>
      <w:tr w:rsidR="00A325A1" w:rsidRPr="00C73977" w14:paraId="3A579E0A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05" w14:textId="18EDD943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06" w14:textId="77777777" w:rsidR="00A325A1" w:rsidRPr="00C73977" w:rsidRDefault="00A325A1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07" w14:textId="77777777" w:rsidR="00A325A1" w:rsidRPr="00C73977" w:rsidRDefault="00A325A1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08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09" w14:textId="77777777" w:rsidR="00A325A1" w:rsidRPr="00C73977" w:rsidRDefault="00A325A1" w:rsidP="00317271">
            <w:pPr>
              <w:jc w:val="right"/>
            </w:pPr>
          </w:p>
        </w:tc>
      </w:tr>
      <w:tr w:rsidR="00A325A1" w:rsidRPr="00C73977" w14:paraId="3A579E10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0B" w14:textId="77B49A9B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E0C" w14:textId="77777777" w:rsidR="00A325A1" w:rsidRPr="00C73977" w:rsidRDefault="00A325A1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E0D" w14:textId="77777777" w:rsidR="00A325A1" w:rsidRPr="00C73977" w:rsidRDefault="00A325A1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E0E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0F" w14:textId="77777777" w:rsidR="00A325A1" w:rsidRPr="00C73977" w:rsidRDefault="00A325A1" w:rsidP="00317271">
            <w:pPr>
              <w:jc w:val="right"/>
            </w:pPr>
          </w:p>
        </w:tc>
      </w:tr>
    </w:tbl>
    <w:p w14:paraId="3A579E17" w14:textId="7D85585A" w:rsidR="0028012D" w:rsidRPr="00C73977" w:rsidRDefault="0028012D" w:rsidP="0028012D">
      <w:pPr>
        <w:pStyle w:val="Heading3"/>
      </w:pPr>
      <w:r w:rsidRPr="00C73977">
        <w:t xml:space="preserve">Gentlemen </w:t>
      </w:r>
      <w:r w:rsidR="00C73977">
        <w:t>-</w:t>
      </w:r>
      <w:r w:rsidRPr="00C73977">
        <w:t xml:space="preserve"> </w:t>
      </w:r>
      <w:proofErr w:type="gramStart"/>
      <w:r w:rsidRPr="00C73977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28012D" w:rsidRPr="00C73977" w14:paraId="3A579E1D" w14:textId="77777777" w:rsidTr="000F598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18" w14:textId="77777777" w:rsidR="0028012D" w:rsidRPr="00C73977" w:rsidRDefault="0028012D" w:rsidP="00091906">
            <w:pPr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19" w14:textId="77777777" w:rsidR="0028012D" w:rsidRPr="00C73977" w:rsidRDefault="0028012D" w:rsidP="00010813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1A" w14:textId="77777777" w:rsidR="0028012D" w:rsidRPr="00C73977" w:rsidRDefault="0028012D" w:rsidP="00010813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1B" w14:textId="77777777" w:rsidR="0028012D" w:rsidRPr="00C73977" w:rsidRDefault="0028012D" w:rsidP="00010813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1C" w14:textId="77777777" w:rsidR="0028012D" w:rsidRPr="00C73977" w:rsidRDefault="0028012D" w:rsidP="00010813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325A1" w:rsidRPr="00C73977" w14:paraId="3A579E23" w14:textId="77777777" w:rsidTr="000F598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1E" w14:textId="669C2025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E1F" w14:textId="77777777" w:rsidR="00A325A1" w:rsidRPr="00C73977" w:rsidRDefault="00A325A1" w:rsidP="00122FD6">
            <w:r w:rsidRPr="00C73977">
              <w:t>G. Chapman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E20" w14:textId="77777777" w:rsidR="00A325A1" w:rsidRPr="00C73977" w:rsidRDefault="00A325A1" w:rsidP="00122FD6">
            <w:r w:rsidRPr="00C73977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E21" w14:textId="77777777" w:rsidR="00A325A1" w:rsidRPr="00C73977" w:rsidRDefault="00A325A1" w:rsidP="00010813">
            <w:pPr>
              <w:jc w:val="right"/>
            </w:pPr>
            <w:r w:rsidRPr="00C73977">
              <w:t>489</w:t>
            </w:r>
          </w:p>
        </w:tc>
        <w:tc>
          <w:tcPr>
            <w:tcW w:w="11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22" w14:textId="77777777" w:rsidR="00A325A1" w:rsidRPr="00C73977" w:rsidRDefault="00A325A1" w:rsidP="00010813">
            <w:pPr>
              <w:jc w:val="right"/>
            </w:pPr>
            <w:r w:rsidRPr="00C73977">
              <w:t>10 Oct 2010</w:t>
            </w:r>
          </w:p>
        </w:tc>
      </w:tr>
      <w:tr w:rsidR="00A325A1" w:rsidRPr="00C73977" w14:paraId="3A579E29" w14:textId="77777777" w:rsidTr="000F59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24" w14:textId="0E8A249B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25" w14:textId="77777777" w:rsidR="00A325A1" w:rsidRPr="00C73977" w:rsidRDefault="00A325A1" w:rsidP="00C84294">
            <w:r w:rsidRPr="00C73977"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26" w14:textId="77777777" w:rsidR="00A325A1" w:rsidRPr="00C73977" w:rsidRDefault="00A325A1" w:rsidP="00C84294"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27" w14:textId="77777777" w:rsidR="00A325A1" w:rsidRPr="00C73977" w:rsidRDefault="00A325A1" w:rsidP="00010813">
            <w:pPr>
              <w:jc w:val="right"/>
            </w:pPr>
            <w:r w:rsidRPr="00C73977">
              <w:t>536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A579E28" w14:textId="77777777" w:rsidR="00A325A1" w:rsidRPr="00C73977" w:rsidRDefault="00A325A1" w:rsidP="00010813">
            <w:pPr>
              <w:jc w:val="right"/>
            </w:pPr>
            <w:r w:rsidRPr="00C73977">
              <w:t>03 Nov 2011</w:t>
            </w:r>
          </w:p>
        </w:tc>
      </w:tr>
      <w:tr w:rsidR="00A325A1" w:rsidRPr="00C73977" w14:paraId="3A579E2F" w14:textId="77777777" w:rsidTr="000F59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2A" w14:textId="0FF28AC4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2B" w14:textId="77777777" w:rsidR="00A325A1" w:rsidRPr="00C73977" w:rsidRDefault="00A325A1" w:rsidP="00C84294"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2C" w14:textId="77777777" w:rsidR="00A325A1" w:rsidRPr="00C73977" w:rsidRDefault="00A325A1" w:rsidP="00C84294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2D" w14:textId="77777777" w:rsidR="00A325A1" w:rsidRPr="00C73977" w:rsidRDefault="00A325A1" w:rsidP="001822A3">
            <w:pPr>
              <w:jc w:val="right"/>
            </w:pPr>
            <w:r w:rsidRPr="00C73977">
              <w:t>1065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A579E2E" w14:textId="77777777" w:rsidR="00A325A1" w:rsidRPr="00C73977" w:rsidRDefault="00A325A1" w:rsidP="001822A3">
            <w:pPr>
              <w:jc w:val="right"/>
            </w:pPr>
            <w:r w:rsidRPr="00C73977">
              <w:t>05 Dec 2010</w:t>
            </w:r>
          </w:p>
        </w:tc>
      </w:tr>
      <w:tr w:rsidR="00A325A1" w:rsidRPr="00C73977" w14:paraId="3A579E35" w14:textId="77777777" w:rsidTr="000F59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30" w14:textId="66C23EB8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31" w14:textId="77777777" w:rsidR="00A325A1" w:rsidRPr="00C73977" w:rsidRDefault="00A325A1" w:rsidP="00010813">
            <w:r w:rsidRPr="00C73977"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32" w14:textId="77777777" w:rsidR="00A325A1" w:rsidRPr="00C73977" w:rsidRDefault="00A325A1" w:rsidP="00010813"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33" w14:textId="77777777" w:rsidR="00A325A1" w:rsidRPr="00C73977" w:rsidRDefault="00A325A1" w:rsidP="00010813">
            <w:pPr>
              <w:jc w:val="right"/>
            </w:pPr>
            <w:r w:rsidRPr="00C73977">
              <w:t>255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A579E34" w14:textId="77777777" w:rsidR="00A325A1" w:rsidRPr="00C73977" w:rsidRDefault="00A325A1" w:rsidP="00010813">
            <w:pPr>
              <w:jc w:val="right"/>
            </w:pPr>
            <w:r w:rsidRPr="00C73977">
              <w:t>27 Oct 2011</w:t>
            </w:r>
          </w:p>
        </w:tc>
      </w:tr>
      <w:tr w:rsidR="00A325A1" w:rsidRPr="00C73977" w14:paraId="3A579E3B" w14:textId="77777777" w:rsidTr="000F59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36" w14:textId="5E7C2E2B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37" w14:textId="1F68920D" w:rsidR="00A325A1" w:rsidRPr="00C73977" w:rsidRDefault="00A325A1" w:rsidP="00010813">
            <w:r w:rsidRPr="00C73977"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38" w14:textId="1A8CCAB5" w:rsidR="00A325A1" w:rsidRPr="00C73977" w:rsidRDefault="00A325A1" w:rsidP="00010813"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39" w14:textId="54F83C11" w:rsidR="00A325A1" w:rsidRPr="00C73977" w:rsidRDefault="00A325A1" w:rsidP="00010813">
            <w:pPr>
              <w:jc w:val="right"/>
            </w:pPr>
            <w:r w:rsidRPr="00C73977">
              <w:t>525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A579E3A" w14:textId="6C5CC146" w:rsidR="00A325A1" w:rsidRPr="00C73977" w:rsidRDefault="00A325A1" w:rsidP="00010813">
            <w:pPr>
              <w:jc w:val="right"/>
            </w:pPr>
            <w:r w:rsidRPr="00C73977">
              <w:t>26 Jan 2012</w:t>
            </w:r>
          </w:p>
        </w:tc>
      </w:tr>
      <w:tr w:rsidR="00A325A1" w:rsidRPr="00C73977" w14:paraId="3A579E41" w14:textId="77777777" w:rsidTr="000F59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3C" w14:textId="5D040E32" w:rsidR="00A325A1" w:rsidRPr="00C73977" w:rsidRDefault="00A325A1" w:rsidP="00091906">
            <w:pPr>
              <w:rPr>
                <w:rStyle w:val="Strong"/>
              </w:rPr>
            </w:pPr>
            <w:bookmarkStart w:id="10" w:name="_GoBack"/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3D" w14:textId="26A28A4B" w:rsidR="00A325A1" w:rsidRPr="00C73977" w:rsidRDefault="0068309B" w:rsidP="00010813">
            <w:r>
              <w:t>J. Hare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3E" w14:textId="44A01C77" w:rsidR="00A325A1" w:rsidRPr="00C73977" w:rsidRDefault="0068309B" w:rsidP="00010813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3F" w14:textId="2A3BC3AE" w:rsidR="00A325A1" w:rsidRPr="00C73977" w:rsidRDefault="00A325A1" w:rsidP="00010813">
            <w:pPr>
              <w:jc w:val="right"/>
            </w:pPr>
            <w:r w:rsidRPr="00C73977">
              <w:t>396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A579E40" w14:textId="51CEB19E" w:rsidR="00A325A1" w:rsidRPr="00C73977" w:rsidRDefault="00A325A1" w:rsidP="00010813">
            <w:pPr>
              <w:jc w:val="right"/>
            </w:pPr>
            <w:r w:rsidRPr="00C73977">
              <w:t>27 Mar 2013</w:t>
            </w:r>
          </w:p>
        </w:tc>
      </w:tr>
      <w:bookmarkEnd w:id="10"/>
      <w:tr w:rsidR="00A325A1" w:rsidRPr="00C73977" w14:paraId="3A579E4D" w14:textId="77777777" w:rsidTr="000F59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48" w14:textId="7FA1878D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49" w14:textId="568CB8F3" w:rsidR="00A325A1" w:rsidRPr="00C73977" w:rsidRDefault="00A325A1" w:rsidP="00010813">
            <w:r w:rsidRPr="00C73977"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4A" w14:textId="6FA01585" w:rsidR="00A325A1" w:rsidRPr="00C73977" w:rsidRDefault="00A325A1" w:rsidP="00010813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4B" w14:textId="7B1490B6" w:rsidR="00A325A1" w:rsidRPr="00C73977" w:rsidRDefault="00A325A1" w:rsidP="00010813">
            <w:pPr>
              <w:jc w:val="right"/>
            </w:pPr>
            <w:r w:rsidRPr="00C73977">
              <w:t>229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A579E4C" w14:textId="317FFCF9" w:rsidR="00A325A1" w:rsidRPr="00C73977" w:rsidRDefault="00A325A1" w:rsidP="00010813">
            <w:pPr>
              <w:jc w:val="right"/>
            </w:pPr>
            <w:r w:rsidRPr="00C73977">
              <w:t>06 Dec 2012</w:t>
            </w:r>
          </w:p>
        </w:tc>
      </w:tr>
      <w:tr w:rsidR="00A325A1" w:rsidRPr="00C73977" w14:paraId="3A579E53" w14:textId="77777777" w:rsidTr="000F59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4E" w14:textId="72DA21EF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4F" w14:textId="77777777" w:rsidR="00A325A1" w:rsidRPr="00C73977" w:rsidRDefault="00A325A1" w:rsidP="00C84294"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50" w14:textId="77777777" w:rsidR="00A325A1" w:rsidRPr="00C73977" w:rsidRDefault="00A325A1" w:rsidP="00C84294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51" w14:textId="77777777" w:rsidR="00A325A1" w:rsidRPr="00C73977" w:rsidRDefault="00A325A1" w:rsidP="00010813">
            <w:pPr>
              <w:jc w:val="right"/>
            </w:pPr>
            <w:r w:rsidRPr="00C73977">
              <w:t>178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A579E52" w14:textId="77777777" w:rsidR="00A325A1" w:rsidRPr="00C73977" w:rsidRDefault="00A325A1" w:rsidP="00010813">
            <w:pPr>
              <w:jc w:val="right"/>
            </w:pPr>
            <w:r w:rsidRPr="00C73977">
              <w:t>21 Apr 2010</w:t>
            </w:r>
          </w:p>
        </w:tc>
      </w:tr>
      <w:tr w:rsidR="00A325A1" w:rsidRPr="00C73977" w14:paraId="3A579E59" w14:textId="77777777" w:rsidTr="000F59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54" w14:textId="3554B573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55" w14:textId="77777777" w:rsidR="00A325A1" w:rsidRPr="00C73977" w:rsidRDefault="00A325A1" w:rsidP="00010813"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56" w14:textId="77777777" w:rsidR="00A325A1" w:rsidRPr="00C73977" w:rsidRDefault="00A325A1" w:rsidP="00010813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57" w14:textId="77777777" w:rsidR="00A325A1" w:rsidRPr="00C73977" w:rsidRDefault="00A325A1" w:rsidP="00010813">
            <w:pPr>
              <w:jc w:val="right"/>
            </w:pPr>
            <w:r w:rsidRPr="00C73977">
              <w:t>479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A579E58" w14:textId="77777777" w:rsidR="00A325A1" w:rsidRPr="00C73977" w:rsidRDefault="00A325A1" w:rsidP="00010813">
            <w:pPr>
              <w:jc w:val="right"/>
            </w:pPr>
            <w:r w:rsidRPr="00C73977">
              <w:t>24 Oct 2010</w:t>
            </w:r>
          </w:p>
        </w:tc>
      </w:tr>
      <w:tr w:rsidR="00A325A1" w:rsidRPr="00C73977" w14:paraId="3A579E65" w14:textId="77777777" w:rsidTr="0009190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60" w14:textId="0DC1DEB6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61" w14:textId="77777777" w:rsidR="00A325A1" w:rsidRPr="00C73977" w:rsidRDefault="00A325A1" w:rsidP="00010813"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62" w14:textId="77777777" w:rsidR="00A325A1" w:rsidRPr="00C73977" w:rsidRDefault="00A325A1" w:rsidP="00010813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63" w14:textId="0180D836" w:rsidR="00A325A1" w:rsidRPr="00C73977" w:rsidRDefault="00A325A1" w:rsidP="00010813">
            <w:pPr>
              <w:jc w:val="right"/>
            </w:pPr>
            <w:r w:rsidRPr="00C73977">
              <w:t>401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A579E64" w14:textId="7FC325F9" w:rsidR="00A325A1" w:rsidRPr="00C73977" w:rsidRDefault="00A325A1" w:rsidP="00010813">
            <w:pPr>
              <w:jc w:val="right"/>
            </w:pPr>
            <w:r w:rsidRPr="00C73977">
              <w:t>03 Feb 2013</w:t>
            </w:r>
          </w:p>
        </w:tc>
      </w:tr>
      <w:tr w:rsidR="00A325A1" w:rsidRPr="00C73977" w14:paraId="3A579E6B" w14:textId="77777777" w:rsidTr="0009190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66" w14:textId="6189AF1A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E67" w14:textId="77777777" w:rsidR="00A325A1" w:rsidRPr="00C73977" w:rsidRDefault="00A325A1" w:rsidP="00010813"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E68" w14:textId="77777777" w:rsidR="00A325A1" w:rsidRPr="00C73977" w:rsidRDefault="00A325A1" w:rsidP="00010813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E69" w14:textId="77777777" w:rsidR="00A325A1" w:rsidRPr="00C73977" w:rsidRDefault="00A325A1" w:rsidP="00010813">
            <w:pPr>
              <w:jc w:val="right"/>
            </w:pPr>
            <w:r w:rsidRPr="00C73977">
              <w:t>815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6A" w14:textId="77777777" w:rsidR="00A325A1" w:rsidRPr="00C73977" w:rsidRDefault="00A325A1" w:rsidP="00010813">
            <w:pPr>
              <w:jc w:val="right"/>
            </w:pPr>
            <w:r w:rsidRPr="00C73977">
              <w:t>21 Feb 2010</w:t>
            </w:r>
          </w:p>
        </w:tc>
      </w:tr>
    </w:tbl>
    <w:p w14:paraId="3A579E72" w14:textId="743F8CBE" w:rsidR="00BB0A96" w:rsidRPr="00C73977" w:rsidRDefault="00BB0A96" w:rsidP="00BB0A96">
      <w:pPr>
        <w:pStyle w:val="Heading3"/>
      </w:pPr>
      <w:r w:rsidRPr="00C73977">
        <w:t xml:space="preserve">Gentlemen </w:t>
      </w:r>
      <w:r w:rsidR="00C73977">
        <w:t>-</w:t>
      </w:r>
      <w:r w:rsidRPr="00C73977">
        <w:t xml:space="preserve"> </w:t>
      </w:r>
      <w:proofErr w:type="gramStart"/>
      <w:r w:rsidRPr="00C73977"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C73977" w14:paraId="3A579E78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73" w14:textId="77777777" w:rsidR="00BB0A96" w:rsidRPr="00C73977" w:rsidRDefault="00BB0A96" w:rsidP="00091906">
            <w:pPr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74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75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76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77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325A1" w:rsidRPr="00C73977" w14:paraId="3A579E7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79" w14:textId="7A0F611E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E7A" w14:textId="77777777" w:rsidR="00A325A1" w:rsidRPr="00C73977" w:rsidRDefault="00A325A1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E7B" w14:textId="77777777" w:rsidR="00A325A1" w:rsidRPr="00C73977" w:rsidRDefault="00A325A1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E7C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7D" w14:textId="77777777" w:rsidR="00A325A1" w:rsidRPr="00C73977" w:rsidRDefault="00A325A1" w:rsidP="00317271">
            <w:pPr>
              <w:jc w:val="right"/>
            </w:pPr>
          </w:p>
        </w:tc>
      </w:tr>
      <w:tr w:rsidR="00A325A1" w:rsidRPr="00C73977" w14:paraId="3A579E8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7F" w14:textId="1788F38B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80" w14:textId="77777777" w:rsidR="00A325A1" w:rsidRPr="00C73977" w:rsidRDefault="00A325A1" w:rsidP="00A4594C">
            <w:r w:rsidRPr="00C73977">
              <w:t>Mstr. T. Souch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81" w14:textId="77777777" w:rsidR="00A325A1" w:rsidRPr="00C73977" w:rsidRDefault="00A325A1" w:rsidP="00317271"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82" w14:textId="77777777" w:rsidR="00A325A1" w:rsidRPr="00C73977" w:rsidRDefault="00A325A1" w:rsidP="00317271">
            <w:pPr>
              <w:jc w:val="right"/>
            </w:pPr>
            <w:r w:rsidRPr="00C73977">
              <w:t>440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83" w14:textId="77777777" w:rsidR="00A325A1" w:rsidRPr="00C73977" w:rsidRDefault="00A325A1" w:rsidP="00317271">
            <w:pPr>
              <w:jc w:val="right"/>
            </w:pPr>
            <w:r w:rsidRPr="00C73977">
              <w:t>19 Jan 2010</w:t>
            </w:r>
          </w:p>
        </w:tc>
      </w:tr>
      <w:tr w:rsidR="00A325A1" w:rsidRPr="00C73977" w14:paraId="3A579E8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85" w14:textId="13AE7E24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86" w14:textId="4A4AD481" w:rsidR="00A325A1" w:rsidRPr="00C73977" w:rsidRDefault="00A325A1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87" w14:textId="7374BC1E" w:rsidR="00A325A1" w:rsidRPr="00C73977" w:rsidRDefault="00A325A1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88" w14:textId="152793E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89" w14:textId="610FED1C" w:rsidR="00A325A1" w:rsidRPr="00C73977" w:rsidRDefault="00A325A1" w:rsidP="00317271">
            <w:pPr>
              <w:jc w:val="right"/>
            </w:pPr>
          </w:p>
        </w:tc>
      </w:tr>
      <w:tr w:rsidR="00A325A1" w:rsidRPr="00C73977" w14:paraId="3A579E9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8B" w14:textId="2829DFD4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8C" w14:textId="77777777" w:rsidR="00A325A1" w:rsidRPr="00C73977" w:rsidRDefault="00A325A1" w:rsidP="00317271">
            <w:r w:rsidRPr="00C73977">
              <w:t>Mstr. A. 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8D" w14:textId="77777777" w:rsidR="00A325A1" w:rsidRPr="00C73977" w:rsidRDefault="00A325A1" w:rsidP="00317271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8E" w14:textId="77777777" w:rsidR="00A325A1" w:rsidRPr="00C73977" w:rsidRDefault="00A325A1" w:rsidP="00317271">
            <w:pPr>
              <w:jc w:val="right"/>
            </w:pPr>
            <w:r w:rsidRPr="00C73977">
              <w:t>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8F" w14:textId="77777777" w:rsidR="00A325A1" w:rsidRPr="00C73977" w:rsidRDefault="00A325A1" w:rsidP="00317271">
            <w:pPr>
              <w:jc w:val="right"/>
            </w:pPr>
            <w:r w:rsidRPr="00C73977">
              <w:t>18 Nov 2010</w:t>
            </w:r>
          </w:p>
        </w:tc>
      </w:tr>
      <w:tr w:rsidR="00A325A1" w:rsidRPr="00C73977" w14:paraId="3A579E9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91" w14:textId="23F8D7D3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92" w14:textId="77777777" w:rsidR="00A325A1" w:rsidRPr="00C73977" w:rsidRDefault="00A325A1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93" w14:textId="77777777" w:rsidR="00A325A1" w:rsidRPr="00C73977" w:rsidRDefault="00A325A1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94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95" w14:textId="77777777" w:rsidR="00A325A1" w:rsidRPr="00C73977" w:rsidRDefault="00A325A1" w:rsidP="00317271">
            <w:pPr>
              <w:jc w:val="right"/>
            </w:pPr>
          </w:p>
        </w:tc>
      </w:tr>
      <w:tr w:rsidR="00A325A1" w:rsidRPr="00C73977" w14:paraId="3A579E9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97" w14:textId="1C7C6FFA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98" w14:textId="0DA55AEC" w:rsidR="00A325A1" w:rsidRPr="00C73977" w:rsidRDefault="00A325A1" w:rsidP="00A4594C">
            <w:r w:rsidRPr="00C73977">
              <w:t>Mstr. C. Allen</w:t>
            </w:r>
            <w:r>
              <w:t>-</w:t>
            </w:r>
            <w:r w:rsidRPr="00C73977">
              <w:t>Igglesden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99" w14:textId="77777777" w:rsidR="00A325A1" w:rsidRPr="00C73977" w:rsidRDefault="00A325A1" w:rsidP="00317271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9A" w14:textId="77777777" w:rsidR="00A325A1" w:rsidRPr="00C73977" w:rsidRDefault="00A325A1" w:rsidP="00317271">
            <w:pPr>
              <w:jc w:val="right"/>
            </w:pPr>
            <w:r w:rsidRPr="00C73977">
              <w:t>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9B" w14:textId="77777777" w:rsidR="00A325A1" w:rsidRPr="00C73977" w:rsidRDefault="00A325A1" w:rsidP="00317271">
            <w:pPr>
              <w:jc w:val="right"/>
            </w:pPr>
            <w:r w:rsidRPr="00C73977">
              <w:t>18 Jan 2009</w:t>
            </w:r>
          </w:p>
        </w:tc>
      </w:tr>
      <w:tr w:rsidR="00A325A1" w:rsidRPr="00C73977" w14:paraId="3A579EA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A3" w14:textId="6CE097BE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A4" w14:textId="77777777" w:rsidR="00A325A1" w:rsidRPr="00C73977" w:rsidRDefault="00A325A1" w:rsidP="002962F2">
            <w:r w:rsidRPr="00C73977"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A5" w14:textId="77777777" w:rsidR="00A325A1" w:rsidRPr="00C73977" w:rsidRDefault="00A325A1" w:rsidP="00892669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A6" w14:textId="77777777" w:rsidR="00A325A1" w:rsidRPr="00C73977" w:rsidRDefault="00A325A1" w:rsidP="00317271">
            <w:pPr>
              <w:jc w:val="right"/>
            </w:pPr>
            <w:r w:rsidRPr="00C73977">
              <w:t>121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A7" w14:textId="77777777" w:rsidR="00A325A1" w:rsidRPr="00C73977" w:rsidRDefault="00A325A1" w:rsidP="00317271">
            <w:pPr>
              <w:jc w:val="right"/>
            </w:pPr>
            <w:r w:rsidRPr="00C73977">
              <w:t>14 Jan 2010</w:t>
            </w:r>
          </w:p>
        </w:tc>
      </w:tr>
      <w:tr w:rsidR="00A325A1" w:rsidRPr="00C73977" w14:paraId="3A579EA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A9" w14:textId="7F2A50A0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AA" w14:textId="77777777" w:rsidR="00A325A1" w:rsidRPr="00C73977" w:rsidRDefault="00A325A1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AB" w14:textId="77777777" w:rsidR="00A325A1" w:rsidRPr="00C73977" w:rsidRDefault="00A325A1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AC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AD" w14:textId="77777777" w:rsidR="00A325A1" w:rsidRPr="00C73977" w:rsidRDefault="00A325A1" w:rsidP="00317271">
            <w:pPr>
              <w:jc w:val="right"/>
            </w:pPr>
          </w:p>
        </w:tc>
      </w:tr>
      <w:tr w:rsidR="00A325A1" w:rsidRPr="00C73977" w14:paraId="3A579EB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AF" w14:textId="15640D07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B0" w14:textId="77480559" w:rsidR="00A325A1" w:rsidRPr="00C73977" w:rsidRDefault="00A325A1" w:rsidP="00317271">
            <w:r w:rsidRPr="00C73977">
              <w:t>Mstr. M. Philpott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B1" w14:textId="37165D78" w:rsidR="00A325A1" w:rsidRPr="00C73977" w:rsidRDefault="00A325A1" w:rsidP="00317271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B2" w14:textId="0A84CDC7" w:rsidR="00A325A1" w:rsidRPr="00C73977" w:rsidRDefault="00A325A1" w:rsidP="00317271">
            <w:pPr>
              <w:jc w:val="right"/>
            </w:pPr>
            <w:r w:rsidRPr="00C73977">
              <w:t>333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B3" w14:textId="1BE13D41" w:rsidR="00A325A1" w:rsidRPr="00C73977" w:rsidRDefault="00A325A1" w:rsidP="000F7E23">
            <w:pPr>
              <w:jc w:val="right"/>
            </w:pPr>
            <w:r w:rsidRPr="00C73977">
              <w:t>18 Dec 2011</w:t>
            </w:r>
          </w:p>
        </w:tc>
      </w:tr>
      <w:tr w:rsidR="00A325A1" w:rsidRPr="00C73977" w14:paraId="3A579EC0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BB" w14:textId="3A54859B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BC" w14:textId="7A4DB222" w:rsidR="00A325A1" w:rsidRPr="00C73977" w:rsidRDefault="00A325A1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BD" w14:textId="11FBFCBC" w:rsidR="00A325A1" w:rsidRPr="00C73977" w:rsidRDefault="00A325A1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BE" w14:textId="1BB54588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BF" w14:textId="67DAFC59" w:rsidR="00A325A1" w:rsidRPr="00C73977" w:rsidRDefault="00A325A1" w:rsidP="00317271">
            <w:pPr>
              <w:jc w:val="right"/>
            </w:pPr>
          </w:p>
        </w:tc>
      </w:tr>
      <w:tr w:rsidR="00A325A1" w:rsidRPr="00C73977" w14:paraId="3A579EC6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C1" w14:textId="579670C3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EC2" w14:textId="77777777" w:rsidR="00A325A1" w:rsidRPr="00C73977" w:rsidRDefault="00A325A1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EC3" w14:textId="77777777" w:rsidR="00A325A1" w:rsidRPr="00C73977" w:rsidRDefault="00A325A1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EC4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C5" w14:textId="77777777" w:rsidR="00A325A1" w:rsidRPr="00C73977" w:rsidRDefault="00A325A1" w:rsidP="00317271">
            <w:pPr>
              <w:jc w:val="right"/>
            </w:pPr>
          </w:p>
        </w:tc>
      </w:tr>
    </w:tbl>
    <w:p w14:paraId="3A579ECD" w14:textId="77777777" w:rsidR="00BB0A96" w:rsidRPr="00C73977" w:rsidRDefault="00BB0A96" w:rsidP="00BB0A96">
      <w:pPr>
        <w:pStyle w:val="Heading2"/>
      </w:pPr>
      <w:r w:rsidRPr="00C73977">
        <w:lastRenderedPageBreak/>
        <w:t>Longbow</w:t>
      </w:r>
      <w:bookmarkEnd w:id="8"/>
      <w:bookmarkEnd w:id="9"/>
    </w:p>
    <w:p w14:paraId="3A579ECE" w14:textId="1B9DDA24" w:rsidR="00BB0A96" w:rsidRPr="00C73977" w:rsidRDefault="00BB0A96" w:rsidP="00BB0A96">
      <w:pPr>
        <w:pStyle w:val="Heading3"/>
      </w:pPr>
      <w:bookmarkStart w:id="11" w:name="_Toc146460788"/>
      <w:r w:rsidRPr="00C73977">
        <w:t xml:space="preserve">Ladies </w:t>
      </w:r>
      <w:r w:rsidR="00C73977">
        <w:t>-</w:t>
      </w:r>
      <w:r w:rsidRPr="00C73977">
        <w:t xml:space="preserve"> </w:t>
      </w:r>
      <w:proofErr w:type="gramStart"/>
      <w:r w:rsidRPr="00C73977">
        <w:t>Senior</w:t>
      </w:r>
      <w:bookmarkEnd w:id="11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C73977" w14:paraId="3A579ED4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CF" w14:textId="77777777" w:rsidR="00BB0A96" w:rsidRPr="00C73977" w:rsidRDefault="00BB0A96" w:rsidP="00091906">
            <w:pPr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D0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D1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D2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D3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325A1" w:rsidRPr="00C73977" w14:paraId="3A579ED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D5" w14:textId="4170C06E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ED6" w14:textId="77777777" w:rsidR="00A325A1" w:rsidRPr="00C73977" w:rsidRDefault="00A325A1" w:rsidP="00317271">
            <w:r w:rsidRPr="00C73977">
              <w:t>Mrs. K. Everett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ED7" w14:textId="77777777" w:rsidR="00A325A1" w:rsidRPr="00C73977" w:rsidRDefault="00A325A1" w:rsidP="00317271">
            <w:r w:rsidRPr="00C73977"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ED8" w14:textId="77777777" w:rsidR="00A325A1" w:rsidRPr="00C73977" w:rsidRDefault="00A325A1" w:rsidP="00317271">
            <w:pPr>
              <w:jc w:val="right"/>
            </w:pPr>
            <w:r w:rsidRPr="00C73977">
              <w:t>396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D9" w14:textId="77777777" w:rsidR="00A325A1" w:rsidRPr="00C73977" w:rsidRDefault="00A325A1" w:rsidP="00317271">
            <w:pPr>
              <w:jc w:val="right"/>
            </w:pPr>
            <w:r w:rsidRPr="00C73977">
              <w:t>Jan 1994</w:t>
            </w:r>
          </w:p>
        </w:tc>
      </w:tr>
      <w:tr w:rsidR="00A325A1" w:rsidRPr="00C73977" w14:paraId="3A579EE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DB" w14:textId="1D9322C4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DC" w14:textId="77777777" w:rsidR="00A325A1" w:rsidRPr="00C73977" w:rsidRDefault="00A325A1" w:rsidP="00317271">
            <w:r w:rsidRPr="00C73977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DD" w14:textId="77777777" w:rsidR="00A325A1" w:rsidRPr="00C73977" w:rsidRDefault="00A325A1" w:rsidP="00317271">
            <w:r w:rsidRPr="00C73977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DE" w14:textId="77777777" w:rsidR="00A325A1" w:rsidRPr="00C73977" w:rsidRDefault="00A325A1" w:rsidP="00317271">
            <w:pPr>
              <w:jc w:val="right"/>
            </w:pPr>
            <w:r w:rsidRPr="00C73977">
              <w:t>474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DF" w14:textId="77777777" w:rsidR="00A325A1" w:rsidRPr="00C73977" w:rsidRDefault="00A325A1" w:rsidP="00317271">
            <w:pPr>
              <w:jc w:val="right"/>
            </w:pPr>
            <w:r w:rsidRPr="00C73977">
              <w:t>Nov 2004</w:t>
            </w:r>
          </w:p>
        </w:tc>
      </w:tr>
      <w:tr w:rsidR="00A325A1" w:rsidRPr="00C73977" w14:paraId="3A579EE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E1" w14:textId="219E03AF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E2" w14:textId="77777777" w:rsidR="00A325A1" w:rsidRPr="00C73977" w:rsidRDefault="00A325A1" w:rsidP="00317271">
            <w:r w:rsidRPr="00C73977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E3" w14:textId="77777777" w:rsidR="00A325A1" w:rsidRPr="00C73977" w:rsidRDefault="00A325A1" w:rsidP="00317271">
            <w:r w:rsidRPr="00C73977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E4" w14:textId="77777777" w:rsidR="00A325A1" w:rsidRPr="00C73977" w:rsidRDefault="00A325A1" w:rsidP="00317271">
            <w:pPr>
              <w:jc w:val="right"/>
            </w:pPr>
            <w:r w:rsidRPr="00C73977">
              <w:t>948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E5" w14:textId="77777777" w:rsidR="00A325A1" w:rsidRPr="00C73977" w:rsidRDefault="00A325A1" w:rsidP="00317271">
            <w:pPr>
              <w:jc w:val="right"/>
            </w:pPr>
            <w:r w:rsidRPr="00C73977">
              <w:t>Nov 2004</w:t>
            </w:r>
          </w:p>
        </w:tc>
      </w:tr>
      <w:tr w:rsidR="00A325A1" w:rsidRPr="00C73977" w14:paraId="3A579EE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E7" w14:textId="460020F9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E8" w14:textId="77777777" w:rsidR="00A325A1" w:rsidRPr="00C73977" w:rsidRDefault="00A325A1" w:rsidP="00C36290">
            <w:r w:rsidRPr="00C73977">
              <w:t>Mrs. L. Archer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E9" w14:textId="77777777" w:rsidR="00A325A1" w:rsidRPr="00C73977" w:rsidRDefault="00A325A1" w:rsidP="00317271"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EA" w14:textId="77777777" w:rsidR="00A325A1" w:rsidRPr="00C73977" w:rsidRDefault="00A325A1" w:rsidP="00317271">
            <w:pPr>
              <w:jc w:val="right"/>
            </w:pPr>
            <w:r w:rsidRPr="00C73977">
              <w:t>161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EB" w14:textId="77777777" w:rsidR="00A325A1" w:rsidRPr="00C73977" w:rsidRDefault="00A325A1" w:rsidP="00317271">
            <w:pPr>
              <w:jc w:val="right"/>
            </w:pPr>
            <w:r w:rsidRPr="00C73977">
              <w:t>13 Mar 2011</w:t>
            </w:r>
          </w:p>
        </w:tc>
      </w:tr>
      <w:tr w:rsidR="00A325A1" w:rsidRPr="00C73977" w14:paraId="3A579EF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ED" w14:textId="231F6620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EE" w14:textId="77777777" w:rsidR="00A325A1" w:rsidRPr="00C73977" w:rsidRDefault="00A325A1" w:rsidP="00317271">
            <w:r w:rsidRPr="00C73977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EF" w14:textId="77777777" w:rsidR="00A325A1" w:rsidRPr="00C73977" w:rsidRDefault="00A325A1" w:rsidP="00317271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F0" w14:textId="77777777" w:rsidR="00A325A1" w:rsidRPr="00C73977" w:rsidRDefault="00A325A1" w:rsidP="00317271">
            <w:pPr>
              <w:jc w:val="right"/>
            </w:pPr>
            <w:r w:rsidRPr="00C73977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F1" w14:textId="77777777" w:rsidR="00A325A1" w:rsidRPr="00C73977" w:rsidRDefault="00A325A1" w:rsidP="00317271">
            <w:pPr>
              <w:jc w:val="right"/>
            </w:pPr>
            <w:r w:rsidRPr="00C73977">
              <w:t>Mar 1998</w:t>
            </w:r>
          </w:p>
        </w:tc>
      </w:tr>
      <w:tr w:rsidR="00A325A1" w:rsidRPr="00C73977" w14:paraId="3A579EF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F3" w14:textId="069D94BF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F4" w14:textId="77777777" w:rsidR="00A325A1" w:rsidRPr="00C73977" w:rsidRDefault="00A325A1" w:rsidP="00C84294">
            <w:r w:rsidRPr="00C73977">
              <w:t>Mrs. J.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F5" w14:textId="77777777" w:rsidR="00A325A1" w:rsidRPr="00C73977" w:rsidRDefault="00A325A1" w:rsidP="00C84294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F6" w14:textId="77777777" w:rsidR="00A325A1" w:rsidRPr="00C73977" w:rsidRDefault="00A325A1" w:rsidP="00317271">
            <w:pPr>
              <w:jc w:val="right"/>
            </w:pPr>
            <w:r w:rsidRPr="00C73977">
              <w:t>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F7" w14:textId="77777777" w:rsidR="00A325A1" w:rsidRPr="00C73977" w:rsidRDefault="00A325A1" w:rsidP="00317271">
            <w:pPr>
              <w:jc w:val="right"/>
            </w:pPr>
            <w:r w:rsidRPr="00C73977">
              <w:t>29 Mar 2010</w:t>
            </w:r>
          </w:p>
        </w:tc>
      </w:tr>
      <w:tr w:rsidR="00A325A1" w:rsidRPr="00C73977" w14:paraId="3A579F0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FF" w14:textId="666022ED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00" w14:textId="77777777" w:rsidR="00A325A1" w:rsidRPr="00C73977" w:rsidRDefault="00A325A1" w:rsidP="009241F2">
            <w:r w:rsidRPr="00C73977">
              <w:t>Mrs. E. Leydon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01" w14:textId="77777777" w:rsidR="00A325A1" w:rsidRPr="00C73977" w:rsidRDefault="00A325A1" w:rsidP="00317271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02" w14:textId="77777777" w:rsidR="00A325A1" w:rsidRPr="00C73977" w:rsidRDefault="00A325A1" w:rsidP="00317271">
            <w:pPr>
              <w:jc w:val="right"/>
            </w:pPr>
            <w:r w:rsidRPr="00C73977">
              <w:t>144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03" w14:textId="77777777" w:rsidR="00A325A1" w:rsidRPr="00C73977" w:rsidRDefault="00A325A1" w:rsidP="00317271">
            <w:pPr>
              <w:jc w:val="right"/>
            </w:pPr>
            <w:r w:rsidRPr="00C73977">
              <w:t>07 Mar 2011</w:t>
            </w:r>
          </w:p>
        </w:tc>
      </w:tr>
      <w:tr w:rsidR="00A325A1" w:rsidRPr="00C73977" w14:paraId="3A579F0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05" w14:textId="1128B924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06" w14:textId="4FBF377F" w:rsidR="00A325A1" w:rsidRPr="00C73977" w:rsidRDefault="00A325A1" w:rsidP="00317271">
            <w:r w:rsidRPr="00C73977">
              <w:t>Mrs. M.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07" w14:textId="05331177" w:rsidR="00A325A1" w:rsidRPr="00C73977" w:rsidRDefault="00A325A1" w:rsidP="00317271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08" w14:textId="1331AB38" w:rsidR="00A325A1" w:rsidRPr="00C73977" w:rsidRDefault="00A325A1" w:rsidP="00317271">
            <w:pPr>
              <w:jc w:val="right"/>
            </w:pPr>
            <w:r w:rsidRPr="00C73977">
              <w:t>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09" w14:textId="73824487" w:rsidR="00A325A1" w:rsidRPr="00C73977" w:rsidRDefault="00A325A1" w:rsidP="00317271">
            <w:pPr>
              <w:jc w:val="right"/>
            </w:pPr>
            <w:r w:rsidRPr="00C73977">
              <w:t>03 Feb 2013</w:t>
            </w:r>
          </w:p>
        </w:tc>
      </w:tr>
      <w:tr w:rsidR="00A325A1" w:rsidRPr="00C73977" w14:paraId="3A579F1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0B" w14:textId="625341CA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0C" w14:textId="77777777" w:rsidR="00A325A1" w:rsidRPr="00C73977" w:rsidRDefault="00A325A1" w:rsidP="00317271">
            <w:r w:rsidRPr="00C73977">
              <w:t>Mrs. L. Archer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0D" w14:textId="77777777" w:rsidR="00A325A1" w:rsidRPr="00C73977" w:rsidRDefault="00A325A1" w:rsidP="00317271"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0E" w14:textId="77777777" w:rsidR="00A325A1" w:rsidRPr="00C73977" w:rsidRDefault="00A325A1" w:rsidP="00317271">
            <w:pPr>
              <w:jc w:val="right"/>
            </w:pPr>
            <w:r w:rsidRPr="00C73977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0F" w14:textId="77777777" w:rsidR="00A325A1" w:rsidRPr="00C73977" w:rsidRDefault="00A325A1" w:rsidP="00317271">
            <w:pPr>
              <w:jc w:val="right"/>
            </w:pPr>
            <w:r w:rsidRPr="00C73977">
              <w:t>23 Jan 2011</w:t>
            </w:r>
          </w:p>
        </w:tc>
      </w:tr>
      <w:tr w:rsidR="00A325A1" w:rsidRPr="00C73977" w14:paraId="3A579F1C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17" w14:textId="2F0FC690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18" w14:textId="77777777" w:rsidR="00A325A1" w:rsidRPr="00C73977" w:rsidRDefault="00A325A1" w:rsidP="00317271">
            <w:r w:rsidRPr="00C73977">
              <w:t>Mrs. H. Essex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19" w14:textId="77777777" w:rsidR="00A325A1" w:rsidRPr="00C73977" w:rsidRDefault="00A325A1" w:rsidP="00317271">
            <w:r w:rsidRPr="00C73977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1A" w14:textId="77777777" w:rsidR="00A325A1" w:rsidRPr="00C73977" w:rsidRDefault="00A325A1" w:rsidP="00317271">
            <w:pPr>
              <w:jc w:val="right"/>
            </w:pPr>
            <w:r w:rsidRPr="00C73977">
              <w:t>260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1B" w14:textId="77777777" w:rsidR="00A325A1" w:rsidRPr="00C73977" w:rsidRDefault="00A325A1" w:rsidP="00317271">
            <w:pPr>
              <w:jc w:val="right"/>
            </w:pPr>
            <w:r w:rsidRPr="00C73977">
              <w:t>07 Feb 2010</w:t>
            </w:r>
          </w:p>
        </w:tc>
      </w:tr>
      <w:tr w:rsidR="00A325A1" w:rsidRPr="00C73977" w14:paraId="3A579F22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1D" w14:textId="0B415689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F1E" w14:textId="7C94AF00" w:rsidR="00A325A1" w:rsidRPr="00C73977" w:rsidRDefault="00A325A1" w:rsidP="00892669">
            <w:r w:rsidRPr="00C73977">
              <w:t>Mrs. M. Chapman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F1F" w14:textId="77777777" w:rsidR="00A325A1" w:rsidRPr="00C73977" w:rsidRDefault="00A325A1" w:rsidP="00892669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F20" w14:textId="6F0A8244" w:rsidR="00A325A1" w:rsidRPr="00C73977" w:rsidRDefault="00A325A1" w:rsidP="00317271">
            <w:pPr>
              <w:jc w:val="right"/>
            </w:pPr>
            <w:r w:rsidRPr="00C73977">
              <w:t>339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21" w14:textId="0D29378E" w:rsidR="00A325A1" w:rsidRPr="00C73977" w:rsidRDefault="00A325A1" w:rsidP="00317271">
            <w:pPr>
              <w:jc w:val="right"/>
            </w:pPr>
            <w:r w:rsidRPr="00C73977">
              <w:t>13 Jan 2013</w:t>
            </w:r>
          </w:p>
        </w:tc>
      </w:tr>
    </w:tbl>
    <w:p w14:paraId="3A579F29" w14:textId="7F7E19B3" w:rsidR="00BB0A96" w:rsidRPr="00C73977" w:rsidRDefault="00BB0A96" w:rsidP="00BB0A96">
      <w:pPr>
        <w:pStyle w:val="Heading3"/>
      </w:pPr>
      <w:bookmarkStart w:id="12" w:name="_Toc147917283"/>
      <w:r w:rsidRPr="00C73977">
        <w:t xml:space="preserve">Ladies </w:t>
      </w:r>
      <w:r w:rsidR="00C73977">
        <w:t>-</w:t>
      </w:r>
      <w:r w:rsidRPr="00C73977">
        <w:t xml:space="preserve"> </w:t>
      </w:r>
      <w:proofErr w:type="gramStart"/>
      <w:r w:rsidRPr="00C73977"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C73977" w14:paraId="3A579F2F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2A" w14:textId="77777777" w:rsidR="00BB0A96" w:rsidRPr="00C73977" w:rsidRDefault="00BB0A96" w:rsidP="00091906">
            <w:pPr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2B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2C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2D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2E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325A1" w:rsidRPr="00C73977" w14:paraId="3A579F3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30" w14:textId="64A17F8A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F31" w14:textId="77777777" w:rsidR="00A325A1" w:rsidRPr="00C73977" w:rsidRDefault="00A325A1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F32" w14:textId="77777777" w:rsidR="00A325A1" w:rsidRPr="00C73977" w:rsidRDefault="00A325A1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F33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34" w14:textId="77777777" w:rsidR="00A325A1" w:rsidRPr="00C73977" w:rsidRDefault="00A325A1" w:rsidP="00317271">
            <w:pPr>
              <w:jc w:val="right"/>
            </w:pPr>
          </w:p>
        </w:tc>
      </w:tr>
      <w:tr w:rsidR="00A325A1" w:rsidRPr="00C73977" w14:paraId="3A579F3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36" w14:textId="22A6ACB3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37" w14:textId="60B0C375" w:rsidR="00A325A1" w:rsidRPr="00C73977" w:rsidRDefault="00A325A1" w:rsidP="00317271">
            <w:r w:rsidRPr="00C73977">
              <w:t xml:space="preserve">Miss E. </w:t>
            </w:r>
            <w:proofErr w:type="spellStart"/>
            <w:r w:rsidRPr="00C73977">
              <w:t>Everington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38" w14:textId="78473A17" w:rsidR="00A325A1" w:rsidRPr="00C73977" w:rsidRDefault="00A325A1" w:rsidP="00317271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39" w14:textId="5F8C7559" w:rsidR="00A325A1" w:rsidRPr="00C73977" w:rsidRDefault="00A325A1" w:rsidP="00317271">
            <w:pPr>
              <w:jc w:val="right"/>
            </w:pPr>
            <w:r w:rsidRPr="00C73977">
              <w:t>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3A" w14:textId="2A7EADE0" w:rsidR="00A325A1" w:rsidRPr="00C73977" w:rsidRDefault="00A325A1" w:rsidP="00317271">
            <w:pPr>
              <w:jc w:val="right"/>
            </w:pPr>
            <w:r w:rsidRPr="00C73977">
              <w:t>03 Jan 2013</w:t>
            </w:r>
          </w:p>
        </w:tc>
      </w:tr>
      <w:tr w:rsidR="00A325A1" w:rsidRPr="00C73977" w14:paraId="3A579F4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3C" w14:textId="1C174F21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3D" w14:textId="77777777" w:rsidR="00A325A1" w:rsidRPr="00C73977" w:rsidRDefault="00A325A1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3E" w14:textId="77777777" w:rsidR="00A325A1" w:rsidRPr="00C73977" w:rsidRDefault="00A325A1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3F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40" w14:textId="77777777" w:rsidR="00A325A1" w:rsidRPr="00C73977" w:rsidRDefault="00A325A1" w:rsidP="00317271">
            <w:pPr>
              <w:jc w:val="right"/>
            </w:pPr>
          </w:p>
        </w:tc>
      </w:tr>
      <w:tr w:rsidR="00A325A1" w:rsidRPr="00C73977" w14:paraId="3A579F4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42" w14:textId="46A7FC3E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43" w14:textId="77777777" w:rsidR="00A325A1" w:rsidRPr="00C73977" w:rsidRDefault="00A325A1" w:rsidP="00317271">
            <w:r w:rsidRPr="00C73977">
              <w:t>Miss A. Benning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44" w14:textId="77777777" w:rsidR="00A325A1" w:rsidRPr="00C73977" w:rsidRDefault="00A325A1" w:rsidP="00317271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45" w14:textId="77777777" w:rsidR="00A325A1" w:rsidRPr="00C73977" w:rsidRDefault="00A325A1" w:rsidP="00317271">
            <w:pPr>
              <w:jc w:val="right"/>
            </w:pPr>
            <w:r w:rsidRPr="00C73977">
              <w:t>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46" w14:textId="77777777" w:rsidR="00A325A1" w:rsidRPr="00C73977" w:rsidRDefault="00A325A1" w:rsidP="00317271">
            <w:pPr>
              <w:jc w:val="right"/>
            </w:pPr>
            <w:r w:rsidRPr="00C73977">
              <w:t>Jan 2005</w:t>
            </w:r>
          </w:p>
        </w:tc>
      </w:tr>
      <w:tr w:rsidR="00A325A1" w:rsidRPr="00C73977" w14:paraId="3A579F4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48" w14:textId="27A8DFBE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49" w14:textId="77777777" w:rsidR="00A325A1" w:rsidRPr="00C73977" w:rsidRDefault="00A325A1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4A" w14:textId="77777777" w:rsidR="00A325A1" w:rsidRPr="00C73977" w:rsidRDefault="00A325A1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4B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4C" w14:textId="77777777" w:rsidR="00A325A1" w:rsidRPr="00C73977" w:rsidRDefault="00A325A1" w:rsidP="00317271">
            <w:pPr>
              <w:jc w:val="right"/>
            </w:pPr>
          </w:p>
        </w:tc>
      </w:tr>
      <w:tr w:rsidR="00A325A1" w:rsidRPr="00C73977" w14:paraId="3A579F5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4E" w14:textId="149C4A1A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4F" w14:textId="77777777" w:rsidR="00A325A1" w:rsidRPr="00C73977" w:rsidRDefault="00A325A1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50" w14:textId="77777777" w:rsidR="00A325A1" w:rsidRPr="00C73977" w:rsidRDefault="00A325A1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51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52" w14:textId="77777777" w:rsidR="00A325A1" w:rsidRPr="00C73977" w:rsidRDefault="00A325A1" w:rsidP="00317271">
            <w:pPr>
              <w:jc w:val="right"/>
            </w:pPr>
          </w:p>
        </w:tc>
      </w:tr>
      <w:tr w:rsidR="00A325A1" w:rsidRPr="00C73977" w14:paraId="3A579F5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5A" w14:textId="4AD38543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5B" w14:textId="77777777" w:rsidR="00A325A1" w:rsidRPr="00C73977" w:rsidRDefault="00A325A1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5C" w14:textId="77777777" w:rsidR="00A325A1" w:rsidRPr="00C73977" w:rsidRDefault="00A325A1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5D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5E" w14:textId="77777777" w:rsidR="00A325A1" w:rsidRPr="00C73977" w:rsidRDefault="00A325A1" w:rsidP="00317271">
            <w:pPr>
              <w:jc w:val="right"/>
            </w:pPr>
          </w:p>
        </w:tc>
      </w:tr>
      <w:tr w:rsidR="00A325A1" w:rsidRPr="00C73977" w14:paraId="3A579F6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60" w14:textId="2FAC2F90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61" w14:textId="77777777" w:rsidR="00A325A1" w:rsidRPr="00C73977" w:rsidRDefault="00A325A1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62" w14:textId="77777777" w:rsidR="00A325A1" w:rsidRPr="00C73977" w:rsidRDefault="00A325A1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63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64" w14:textId="77777777" w:rsidR="00A325A1" w:rsidRPr="00C73977" w:rsidRDefault="00A325A1" w:rsidP="00317271">
            <w:pPr>
              <w:jc w:val="right"/>
            </w:pPr>
          </w:p>
        </w:tc>
      </w:tr>
      <w:tr w:rsidR="00A325A1" w:rsidRPr="00C73977" w14:paraId="3A579F6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66" w14:textId="7BA96114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67" w14:textId="77777777" w:rsidR="00A325A1" w:rsidRPr="00C73977" w:rsidRDefault="00A325A1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68" w14:textId="77777777" w:rsidR="00A325A1" w:rsidRPr="00C73977" w:rsidRDefault="00A325A1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69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6A" w14:textId="77777777" w:rsidR="00A325A1" w:rsidRPr="00C73977" w:rsidRDefault="00A325A1" w:rsidP="00317271">
            <w:pPr>
              <w:jc w:val="right"/>
            </w:pPr>
          </w:p>
        </w:tc>
      </w:tr>
      <w:tr w:rsidR="00A325A1" w:rsidRPr="00C73977" w14:paraId="3A579F77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72" w14:textId="2BFE3E31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73" w14:textId="77777777" w:rsidR="00A325A1" w:rsidRPr="00C73977" w:rsidRDefault="00A325A1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74" w14:textId="77777777" w:rsidR="00A325A1" w:rsidRPr="00C73977" w:rsidRDefault="00A325A1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75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76" w14:textId="77777777" w:rsidR="00A325A1" w:rsidRPr="00C73977" w:rsidRDefault="00A325A1" w:rsidP="00317271">
            <w:pPr>
              <w:jc w:val="right"/>
            </w:pPr>
          </w:p>
        </w:tc>
      </w:tr>
      <w:tr w:rsidR="00A325A1" w:rsidRPr="00C73977" w14:paraId="3A579F7D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78" w14:textId="53A4B64A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F79" w14:textId="77777777" w:rsidR="00A325A1" w:rsidRPr="00C73977" w:rsidRDefault="00A325A1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F7A" w14:textId="77777777" w:rsidR="00A325A1" w:rsidRPr="00C73977" w:rsidRDefault="00A325A1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F7B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7C" w14:textId="77777777" w:rsidR="00A325A1" w:rsidRPr="00C73977" w:rsidRDefault="00A325A1" w:rsidP="00317271">
            <w:pPr>
              <w:jc w:val="right"/>
            </w:pPr>
          </w:p>
        </w:tc>
      </w:tr>
    </w:tbl>
    <w:p w14:paraId="3A579F84" w14:textId="206A7400" w:rsidR="0028012D" w:rsidRPr="00C73977" w:rsidRDefault="0028012D" w:rsidP="0028012D">
      <w:pPr>
        <w:pStyle w:val="Heading3"/>
      </w:pPr>
      <w:bookmarkStart w:id="13" w:name="_Toc146460789"/>
      <w:r w:rsidRPr="00C73977">
        <w:t xml:space="preserve">Gentlemen </w:t>
      </w:r>
      <w:r w:rsidR="00C73977">
        <w:t>-</w:t>
      </w:r>
      <w:r w:rsidRPr="00C73977">
        <w:t xml:space="preserve"> </w:t>
      </w:r>
      <w:proofErr w:type="gramStart"/>
      <w:r w:rsidRPr="00C73977">
        <w:t>Senior</w:t>
      </w:r>
      <w:bookmarkEnd w:id="1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C73977" w14:paraId="3A579F8A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85" w14:textId="77777777" w:rsidR="0028012D" w:rsidRPr="00C73977" w:rsidRDefault="0028012D" w:rsidP="00091906">
            <w:pPr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86" w14:textId="77777777" w:rsidR="0028012D" w:rsidRPr="00C73977" w:rsidRDefault="0028012D" w:rsidP="00010813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87" w14:textId="77777777" w:rsidR="0028012D" w:rsidRPr="00C73977" w:rsidRDefault="0028012D" w:rsidP="00010813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88" w14:textId="77777777" w:rsidR="0028012D" w:rsidRPr="00C73977" w:rsidRDefault="0028012D" w:rsidP="00010813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89" w14:textId="77777777" w:rsidR="0028012D" w:rsidRPr="00C73977" w:rsidRDefault="0028012D" w:rsidP="00010813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325A1" w:rsidRPr="00C73977" w14:paraId="3A579F90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8B" w14:textId="70F22293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F8C" w14:textId="77777777" w:rsidR="00A325A1" w:rsidRPr="00C73977" w:rsidRDefault="00A325A1" w:rsidP="00010813">
            <w:pPr>
              <w:rPr>
                <w:szCs w:val="15"/>
              </w:rPr>
            </w:pPr>
            <w:r w:rsidRPr="00C73977">
              <w:rPr>
                <w:szCs w:val="15"/>
              </w:rPr>
              <w:t>T. Atthow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F8D" w14:textId="77777777" w:rsidR="00A325A1" w:rsidRPr="00C73977" w:rsidRDefault="00A325A1" w:rsidP="00010813">
            <w:pPr>
              <w:rPr>
                <w:szCs w:val="15"/>
              </w:rPr>
            </w:pPr>
            <w:r w:rsidRPr="00C73977">
              <w:rPr>
                <w:szCs w:val="15"/>
              </w:rPr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F8E" w14:textId="77777777" w:rsidR="00A325A1" w:rsidRPr="00C73977" w:rsidRDefault="00A325A1" w:rsidP="00010813">
            <w:pPr>
              <w:jc w:val="right"/>
              <w:rPr>
                <w:szCs w:val="15"/>
              </w:rPr>
            </w:pPr>
            <w:r w:rsidRPr="00C73977">
              <w:rPr>
                <w:szCs w:val="15"/>
              </w:rP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8F" w14:textId="77777777" w:rsidR="00A325A1" w:rsidRPr="00C73977" w:rsidRDefault="00A325A1" w:rsidP="00010813">
            <w:pPr>
              <w:jc w:val="right"/>
              <w:rPr>
                <w:szCs w:val="15"/>
              </w:rPr>
            </w:pPr>
            <w:r w:rsidRPr="00C73977">
              <w:rPr>
                <w:szCs w:val="15"/>
              </w:rPr>
              <w:t>Jan 1992</w:t>
            </w:r>
          </w:p>
        </w:tc>
      </w:tr>
      <w:tr w:rsidR="00A325A1" w:rsidRPr="00C73977" w14:paraId="3A579F96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91" w14:textId="14255E9C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92" w14:textId="77777777" w:rsidR="00A325A1" w:rsidRPr="00C73977" w:rsidRDefault="00A325A1" w:rsidP="00010813">
            <w:r w:rsidRPr="00C73977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93" w14:textId="77777777" w:rsidR="00A325A1" w:rsidRPr="00C73977" w:rsidRDefault="00A325A1" w:rsidP="00010813">
            <w:r w:rsidRPr="00C73977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94" w14:textId="77777777" w:rsidR="00A325A1" w:rsidRPr="00C73977" w:rsidRDefault="00A325A1" w:rsidP="00010813">
            <w:pPr>
              <w:jc w:val="right"/>
            </w:pPr>
            <w:r w:rsidRPr="00C73977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95" w14:textId="77777777" w:rsidR="00A325A1" w:rsidRPr="00C73977" w:rsidRDefault="00A325A1" w:rsidP="00010813">
            <w:pPr>
              <w:jc w:val="right"/>
            </w:pPr>
            <w:r w:rsidRPr="00C73977">
              <w:t>Nov 2000</w:t>
            </w:r>
          </w:p>
        </w:tc>
      </w:tr>
      <w:tr w:rsidR="00A325A1" w:rsidRPr="00C73977" w14:paraId="3A579F9C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97" w14:textId="10441D69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98" w14:textId="77777777" w:rsidR="00A325A1" w:rsidRPr="00C73977" w:rsidRDefault="00A325A1" w:rsidP="00010813">
            <w:r w:rsidRPr="00C73977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99" w14:textId="77777777" w:rsidR="00A325A1" w:rsidRPr="00C73977" w:rsidRDefault="00A325A1" w:rsidP="00010813">
            <w:r w:rsidRPr="00C73977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9A" w14:textId="77777777" w:rsidR="00A325A1" w:rsidRPr="00C73977" w:rsidRDefault="00A325A1" w:rsidP="00010813">
            <w:pPr>
              <w:jc w:val="right"/>
            </w:pPr>
            <w:r w:rsidRPr="00C73977">
              <w:t>1038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9B" w14:textId="77777777" w:rsidR="00A325A1" w:rsidRPr="00C73977" w:rsidRDefault="00A325A1" w:rsidP="00010813">
            <w:pPr>
              <w:jc w:val="right"/>
            </w:pPr>
            <w:r w:rsidRPr="00C73977">
              <w:t>Nov 2000</w:t>
            </w:r>
          </w:p>
        </w:tc>
      </w:tr>
      <w:tr w:rsidR="00A325A1" w:rsidRPr="00C73977" w14:paraId="3A579FA2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9D" w14:textId="202904B0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9E" w14:textId="77777777" w:rsidR="00A325A1" w:rsidRPr="00C73977" w:rsidRDefault="00A325A1" w:rsidP="00010813">
            <w:pPr>
              <w:rPr>
                <w:szCs w:val="15"/>
              </w:rPr>
            </w:pPr>
            <w:r w:rsidRPr="00C73977">
              <w:rPr>
                <w:szCs w:val="15"/>
              </w:rPr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9F" w14:textId="77777777" w:rsidR="00A325A1" w:rsidRPr="00C73977" w:rsidRDefault="00A325A1" w:rsidP="00010813">
            <w:pPr>
              <w:rPr>
                <w:szCs w:val="15"/>
              </w:rPr>
            </w:pPr>
            <w:r w:rsidRPr="00C73977">
              <w:rPr>
                <w:szCs w:val="15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A0" w14:textId="77777777" w:rsidR="00A325A1" w:rsidRPr="00C73977" w:rsidRDefault="00A325A1" w:rsidP="00010813">
            <w:pPr>
              <w:jc w:val="right"/>
            </w:pPr>
            <w:r w:rsidRPr="00C73977"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A1" w14:textId="77777777" w:rsidR="00A325A1" w:rsidRPr="00C73977" w:rsidRDefault="00A325A1" w:rsidP="00010813">
            <w:pPr>
              <w:jc w:val="right"/>
            </w:pPr>
            <w:r w:rsidRPr="00C73977">
              <w:t>Feb 1987</w:t>
            </w:r>
          </w:p>
        </w:tc>
      </w:tr>
      <w:tr w:rsidR="00A325A1" w:rsidRPr="00C73977" w14:paraId="3A579FA8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A3" w14:textId="6B41BF59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A4" w14:textId="77777777" w:rsidR="00A325A1" w:rsidRPr="00C73977" w:rsidRDefault="00A325A1" w:rsidP="00010813">
            <w:r w:rsidRPr="00C73977"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A5" w14:textId="77777777" w:rsidR="00A325A1" w:rsidRPr="00C73977" w:rsidRDefault="00A325A1" w:rsidP="00010813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A6" w14:textId="77777777" w:rsidR="00A325A1" w:rsidRPr="00C73977" w:rsidRDefault="00A325A1" w:rsidP="00010813">
            <w:pPr>
              <w:jc w:val="right"/>
            </w:pPr>
            <w:r w:rsidRPr="00C73977">
              <w:t>260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A7" w14:textId="77777777" w:rsidR="00A325A1" w:rsidRPr="00C73977" w:rsidRDefault="00A325A1" w:rsidP="00010813">
            <w:pPr>
              <w:jc w:val="right"/>
            </w:pPr>
            <w:r w:rsidRPr="00C73977">
              <w:t>06 Apr 2011</w:t>
            </w:r>
          </w:p>
        </w:tc>
      </w:tr>
      <w:tr w:rsidR="00A325A1" w:rsidRPr="00C73977" w14:paraId="3A579FAE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A9" w14:textId="5456B3EA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AA" w14:textId="77777777" w:rsidR="00A325A1" w:rsidRPr="00C73977" w:rsidRDefault="00A325A1" w:rsidP="00010813">
            <w:r w:rsidRPr="00C73977"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AB" w14:textId="77777777" w:rsidR="00A325A1" w:rsidRPr="00C73977" w:rsidRDefault="00A325A1" w:rsidP="00010813">
            <w:r w:rsidRPr="00C73977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AC" w14:textId="77777777" w:rsidR="00A325A1" w:rsidRPr="00C73977" w:rsidRDefault="00A325A1" w:rsidP="00010813">
            <w:pPr>
              <w:jc w:val="right"/>
            </w:pPr>
            <w:r w:rsidRPr="00C73977"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AD" w14:textId="77777777" w:rsidR="00A325A1" w:rsidRPr="00C73977" w:rsidRDefault="00A325A1" w:rsidP="00010813">
            <w:pPr>
              <w:jc w:val="right"/>
            </w:pPr>
            <w:r w:rsidRPr="00C73977">
              <w:t>Feb 1987</w:t>
            </w:r>
          </w:p>
        </w:tc>
      </w:tr>
      <w:tr w:rsidR="00A325A1" w:rsidRPr="00C73977" w14:paraId="3A579FBA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B5" w14:textId="1D40F825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B6" w14:textId="51B360CE" w:rsidR="00A325A1" w:rsidRPr="004043FA" w:rsidRDefault="00A325A1" w:rsidP="00010813">
            <w:r w:rsidRPr="00C73977">
              <w:t>J</w:t>
            </w:r>
            <w:r>
              <w:t>.</w:t>
            </w:r>
            <w:r w:rsidRPr="00E02C14">
              <w:t xml:space="preserve"> Hare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B7" w14:textId="50F64F13" w:rsidR="00A325A1" w:rsidRPr="00C73977" w:rsidRDefault="00A325A1" w:rsidP="00010813"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B8" w14:textId="144468F8" w:rsidR="00A325A1" w:rsidRPr="00C73977" w:rsidRDefault="00A325A1" w:rsidP="00010813">
            <w:pPr>
              <w:jc w:val="right"/>
            </w:pPr>
            <w:r w:rsidRPr="00C73977">
              <w:t>249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B9" w14:textId="1F7BA19A" w:rsidR="00A325A1" w:rsidRPr="00C73977" w:rsidRDefault="00A325A1" w:rsidP="00010813">
            <w:pPr>
              <w:jc w:val="right"/>
            </w:pPr>
            <w:r w:rsidRPr="00C73977">
              <w:t>07 Mar 2013</w:t>
            </w:r>
          </w:p>
        </w:tc>
      </w:tr>
      <w:tr w:rsidR="00A325A1" w:rsidRPr="00C73977" w14:paraId="3A579FC0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BB" w14:textId="607C58A4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BC" w14:textId="77777777" w:rsidR="00A325A1" w:rsidRPr="00C73977" w:rsidRDefault="00A325A1" w:rsidP="00010813"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BD" w14:textId="77777777" w:rsidR="00A325A1" w:rsidRPr="00C73977" w:rsidRDefault="00A325A1" w:rsidP="00010813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BE" w14:textId="77777777" w:rsidR="00A325A1" w:rsidRPr="00C73977" w:rsidRDefault="00A325A1" w:rsidP="00010813">
            <w:pPr>
              <w:jc w:val="right"/>
            </w:pPr>
            <w:r w:rsidRPr="00C73977">
              <w:t>111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BF" w14:textId="77777777" w:rsidR="00A325A1" w:rsidRPr="00C73977" w:rsidRDefault="00A325A1" w:rsidP="00010813">
            <w:pPr>
              <w:jc w:val="right"/>
            </w:pPr>
            <w:r w:rsidRPr="00C73977">
              <w:t>18 Jan 2009</w:t>
            </w:r>
          </w:p>
        </w:tc>
      </w:tr>
      <w:tr w:rsidR="00A325A1" w:rsidRPr="00C73977" w14:paraId="3A579FC6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C1" w14:textId="1D616412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C2" w14:textId="77777777" w:rsidR="00A325A1" w:rsidRPr="00C73977" w:rsidRDefault="00A325A1" w:rsidP="00010813">
            <w:r w:rsidRPr="00C73977"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C3" w14:textId="77777777" w:rsidR="00A325A1" w:rsidRPr="00C73977" w:rsidRDefault="00A325A1" w:rsidP="00010813"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C4" w14:textId="77777777" w:rsidR="00A325A1" w:rsidRPr="00C73977" w:rsidRDefault="00A325A1" w:rsidP="00010813">
            <w:pPr>
              <w:jc w:val="right"/>
            </w:pPr>
            <w:r w:rsidRPr="00C73977">
              <w:t>401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C5" w14:textId="77777777" w:rsidR="00A325A1" w:rsidRPr="00C73977" w:rsidRDefault="00A325A1" w:rsidP="00010813">
            <w:pPr>
              <w:jc w:val="right"/>
            </w:pPr>
            <w:r w:rsidRPr="00C73977">
              <w:t>20 Jan 2009</w:t>
            </w:r>
          </w:p>
        </w:tc>
      </w:tr>
      <w:tr w:rsidR="00A325A1" w:rsidRPr="00C73977" w14:paraId="3A579FD2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CD" w14:textId="3C48CDDF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CE" w14:textId="74374067" w:rsidR="00A325A1" w:rsidRPr="00C73977" w:rsidRDefault="00A325A1" w:rsidP="00010813">
            <w:r w:rsidRPr="00C73977">
              <w:t>S. Wheller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CF" w14:textId="243C1485" w:rsidR="00A325A1" w:rsidRPr="00C73977" w:rsidRDefault="00A325A1" w:rsidP="00010813">
            <w:r w:rsidRPr="00C73977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D0" w14:textId="2325A87A" w:rsidR="00A325A1" w:rsidRPr="00C73977" w:rsidRDefault="00A325A1" w:rsidP="00010813">
            <w:pPr>
              <w:jc w:val="right"/>
            </w:pPr>
            <w:r w:rsidRPr="00C73977">
              <w:t>402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D1" w14:textId="15E98808" w:rsidR="00A325A1" w:rsidRPr="00C73977" w:rsidRDefault="00A325A1" w:rsidP="00010813">
            <w:pPr>
              <w:jc w:val="right"/>
            </w:pPr>
            <w:r w:rsidRPr="00C73977">
              <w:t>18 Oct 2011</w:t>
            </w:r>
          </w:p>
        </w:tc>
      </w:tr>
      <w:tr w:rsidR="00A325A1" w:rsidRPr="00C73977" w14:paraId="3A579FD8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D3" w14:textId="500EBADA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FD4" w14:textId="77777777" w:rsidR="00A325A1" w:rsidRPr="00C73977" w:rsidRDefault="00A325A1" w:rsidP="00010813">
            <w:r w:rsidRPr="00C73977">
              <w:t>G Chapman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FD5" w14:textId="77777777" w:rsidR="00A325A1" w:rsidRPr="00C73977" w:rsidRDefault="00A325A1" w:rsidP="00010813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FD6" w14:textId="7717CA2F" w:rsidR="00A325A1" w:rsidRPr="00C73977" w:rsidRDefault="00A325A1" w:rsidP="00010813">
            <w:pPr>
              <w:jc w:val="right"/>
            </w:pPr>
            <w:r w:rsidRPr="00C73977">
              <w:t>563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D7" w14:textId="628D92A7" w:rsidR="00A325A1" w:rsidRPr="00C73977" w:rsidRDefault="00A325A1" w:rsidP="00010813">
            <w:pPr>
              <w:jc w:val="right"/>
            </w:pPr>
            <w:r w:rsidRPr="00C73977">
              <w:t>18 Dec 2011</w:t>
            </w:r>
          </w:p>
        </w:tc>
      </w:tr>
    </w:tbl>
    <w:p w14:paraId="3A579FDF" w14:textId="7ABBD6F9" w:rsidR="00BB0A96" w:rsidRPr="00C73977" w:rsidRDefault="00BB0A96" w:rsidP="00BB0A96">
      <w:pPr>
        <w:pStyle w:val="Heading3"/>
      </w:pPr>
      <w:r w:rsidRPr="00C73977">
        <w:t xml:space="preserve">Gentlemen </w:t>
      </w:r>
      <w:r w:rsidR="00C73977">
        <w:t>-</w:t>
      </w:r>
      <w:r w:rsidRPr="00C73977">
        <w:t xml:space="preserve"> </w:t>
      </w:r>
      <w:proofErr w:type="gramStart"/>
      <w:r w:rsidRPr="00C73977"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C73977" w14:paraId="3A579FE5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E0" w14:textId="77777777" w:rsidR="00BB0A96" w:rsidRPr="00C73977" w:rsidRDefault="00BB0A96" w:rsidP="00091906">
            <w:pPr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E1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E2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E3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E4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325A1" w:rsidRPr="00C73977" w14:paraId="3A579FE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E6" w14:textId="60232B0A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FE7" w14:textId="77777777" w:rsidR="00A325A1" w:rsidRPr="00C73977" w:rsidRDefault="00A325A1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FE8" w14:textId="77777777" w:rsidR="00A325A1" w:rsidRPr="00C73977" w:rsidRDefault="00A325A1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FE9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EA" w14:textId="77777777" w:rsidR="00A325A1" w:rsidRPr="00C73977" w:rsidRDefault="00A325A1" w:rsidP="00317271">
            <w:pPr>
              <w:jc w:val="right"/>
            </w:pPr>
          </w:p>
        </w:tc>
      </w:tr>
      <w:tr w:rsidR="00A325A1" w:rsidRPr="00C73977" w14:paraId="3A579FF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EC" w14:textId="40370369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ED" w14:textId="10B6F2F0" w:rsidR="00A325A1" w:rsidRPr="00C73977" w:rsidRDefault="00A325A1" w:rsidP="00317271">
            <w:r w:rsidRPr="00C73977"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EE" w14:textId="6459CD34" w:rsidR="00A325A1" w:rsidRPr="00C73977" w:rsidRDefault="00A325A1" w:rsidP="00317271"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EF" w14:textId="5235A1C8" w:rsidR="00A325A1" w:rsidRPr="00C73977" w:rsidRDefault="00A325A1" w:rsidP="004D2235">
            <w:pPr>
              <w:jc w:val="right"/>
            </w:pPr>
            <w:r w:rsidRPr="00C73977">
              <w:t>470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F0" w14:textId="304CF201" w:rsidR="00A325A1" w:rsidRPr="00C73977" w:rsidRDefault="00A325A1" w:rsidP="0040611F">
            <w:pPr>
              <w:jc w:val="right"/>
            </w:pPr>
            <w:r w:rsidRPr="00C73977">
              <w:t>13  Nov 2011</w:t>
            </w:r>
          </w:p>
        </w:tc>
      </w:tr>
      <w:tr w:rsidR="00A325A1" w:rsidRPr="00C73977" w14:paraId="3A579FF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F2" w14:textId="629F5B91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F3" w14:textId="5592AA17" w:rsidR="00A325A1" w:rsidRPr="00C73977" w:rsidRDefault="00A325A1" w:rsidP="00317271">
            <w:r w:rsidRPr="00C73977"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F4" w14:textId="47C4365D" w:rsidR="00A325A1" w:rsidRPr="00C73977" w:rsidRDefault="00A325A1" w:rsidP="00317271"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F5" w14:textId="4D667975" w:rsidR="00A325A1" w:rsidRPr="00C73977" w:rsidRDefault="00A325A1" w:rsidP="00317271">
            <w:pPr>
              <w:jc w:val="right"/>
            </w:pPr>
            <w:r w:rsidRPr="00C73977">
              <w:t>758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F6" w14:textId="6F4E5804" w:rsidR="00A325A1" w:rsidRPr="00C73977" w:rsidRDefault="00A325A1" w:rsidP="00317271">
            <w:pPr>
              <w:jc w:val="right"/>
            </w:pPr>
            <w:r w:rsidRPr="00C73977">
              <w:t>29 Jan 2012</w:t>
            </w:r>
          </w:p>
        </w:tc>
      </w:tr>
      <w:tr w:rsidR="00A325A1" w:rsidRPr="00C73977" w14:paraId="3A579FF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F8" w14:textId="1688AC5C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F9" w14:textId="76942A70" w:rsidR="00A325A1" w:rsidRPr="00C73977" w:rsidRDefault="00A325A1" w:rsidP="00317271">
            <w:r w:rsidRPr="00C73977"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FA" w14:textId="688C6C1A" w:rsidR="00A325A1" w:rsidRPr="00C73977" w:rsidRDefault="00A325A1" w:rsidP="00317271"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FB" w14:textId="2170DC6A" w:rsidR="00A325A1" w:rsidRPr="00C73977" w:rsidRDefault="00A325A1" w:rsidP="00317271">
            <w:pPr>
              <w:jc w:val="right"/>
            </w:pPr>
            <w:r w:rsidRPr="00C73977">
              <w:t>194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FC" w14:textId="50C021CD" w:rsidR="00A325A1" w:rsidRPr="00C73977" w:rsidRDefault="00A325A1" w:rsidP="00317271">
            <w:pPr>
              <w:jc w:val="right"/>
            </w:pPr>
            <w:r w:rsidRPr="00C73977">
              <w:t>27 Nov 2011</w:t>
            </w:r>
          </w:p>
        </w:tc>
      </w:tr>
      <w:tr w:rsidR="00A325A1" w:rsidRPr="00C73977" w14:paraId="3A57A00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FE" w14:textId="0190851C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FF" w14:textId="77777777" w:rsidR="00A325A1" w:rsidRPr="00C73977" w:rsidRDefault="00A325A1" w:rsidP="00DF1353">
            <w:r w:rsidRPr="00C73977"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00" w14:textId="77777777" w:rsidR="00A325A1" w:rsidRPr="00C73977" w:rsidRDefault="00A325A1" w:rsidP="00DF1353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01" w14:textId="77777777" w:rsidR="00A325A1" w:rsidRPr="00C73977" w:rsidRDefault="00A325A1" w:rsidP="00317271">
            <w:pPr>
              <w:jc w:val="right"/>
            </w:pPr>
            <w:r w:rsidRPr="00C73977">
              <w:t>163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02" w14:textId="77777777" w:rsidR="00A325A1" w:rsidRPr="00C73977" w:rsidRDefault="00A325A1" w:rsidP="00317271">
            <w:pPr>
              <w:jc w:val="right"/>
            </w:pPr>
            <w:r w:rsidRPr="00C73977">
              <w:t>26 Jan 2011</w:t>
            </w:r>
          </w:p>
        </w:tc>
      </w:tr>
      <w:tr w:rsidR="00A325A1" w:rsidRPr="00C73977" w14:paraId="3A57A00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04" w14:textId="204F2F02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05" w14:textId="77777777" w:rsidR="00A325A1" w:rsidRPr="00C73977" w:rsidRDefault="00A325A1" w:rsidP="00317271">
            <w:r w:rsidRPr="00C73977"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06" w14:textId="77777777" w:rsidR="00A325A1" w:rsidRPr="00C73977" w:rsidRDefault="00A325A1" w:rsidP="00317271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07" w14:textId="77777777" w:rsidR="00A325A1" w:rsidRPr="00C73977" w:rsidRDefault="00A325A1" w:rsidP="00317271">
            <w:pPr>
              <w:jc w:val="right"/>
            </w:pPr>
            <w:r w:rsidRPr="00C73977">
              <w:t>154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08" w14:textId="77777777" w:rsidR="00A325A1" w:rsidRPr="00C73977" w:rsidRDefault="00A325A1" w:rsidP="00317271">
            <w:pPr>
              <w:jc w:val="right"/>
            </w:pPr>
            <w:r w:rsidRPr="00C73977">
              <w:t>29 Mar 2010</w:t>
            </w:r>
          </w:p>
        </w:tc>
      </w:tr>
      <w:tr w:rsidR="00A325A1" w:rsidRPr="00C73977" w14:paraId="3A57A01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10" w14:textId="18CB1D2C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11" w14:textId="77777777" w:rsidR="00A325A1" w:rsidRPr="00C73977" w:rsidRDefault="00A325A1" w:rsidP="00317271">
            <w:r w:rsidRPr="00C73977"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12" w14:textId="77777777" w:rsidR="00A325A1" w:rsidRPr="00C73977" w:rsidRDefault="00A325A1" w:rsidP="00317271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13" w14:textId="77777777" w:rsidR="00A325A1" w:rsidRPr="00C73977" w:rsidRDefault="00A325A1" w:rsidP="00CB0971">
            <w:pPr>
              <w:jc w:val="right"/>
            </w:pPr>
            <w:r w:rsidRPr="00C73977">
              <w:t>162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14" w14:textId="77777777" w:rsidR="00A325A1" w:rsidRPr="00C73977" w:rsidRDefault="00A325A1" w:rsidP="00CB0971">
            <w:pPr>
              <w:jc w:val="right"/>
            </w:pPr>
            <w:r w:rsidRPr="00C73977">
              <w:t>01 Feb 2010</w:t>
            </w:r>
          </w:p>
        </w:tc>
      </w:tr>
      <w:tr w:rsidR="00A325A1" w:rsidRPr="00C73977" w14:paraId="3A57A01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16" w14:textId="432ADDDD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17" w14:textId="77777777" w:rsidR="00A325A1" w:rsidRPr="00C73977" w:rsidRDefault="00A325A1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A018" w14:textId="77777777" w:rsidR="00A325A1" w:rsidRPr="00C73977" w:rsidRDefault="00A325A1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A019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1A" w14:textId="77777777" w:rsidR="00A325A1" w:rsidRPr="00C73977" w:rsidRDefault="00A325A1" w:rsidP="00317271">
            <w:pPr>
              <w:jc w:val="right"/>
            </w:pPr>
          </w:p>
        </w:tc>
      </w:tr>
      <w:tr w:rsidR="00A325A1" w:rsidRPr="00C73977" w14:paraId="3A57A02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22" w14:textId="5E8E444F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23" w14:textId="77777777" w:rsidR="00A325A1" w:rsidRPr="00C73977" w:rsidRDefault="00A325A1" w:rsidP="00317271">
            <w:r w:rsidRPr="00C73977"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24" w14:textId="77777777" w:rsidR="00A325A1" w:rsidRPr="00C73977" w:rsidRDefault="00A325A1" w:rsidP="00317271"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25" w14:textId="77777777" w:rsidR="00A325A1" w:rsidRPr="00C73977" w:rsidRDefault="00A325A1" w:rsidP="00317271">
            <w:pPr>
              <w:jc w:val="right"/>
            </w:pPr>
            <w:r w:rsidRPr="00C73977">
              <w:t>269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26" w14:textId="77777777" w:rsidR="00A325A1" w:rsidRPr="00C73977" w:rsidRDefault="00A325A1" w:rsidP="003721BB">
            <w:pPr>
              <w:jc w:val="right"/>
            </w:pPr>
            <w:r w:rsidRPr="00C73977">
              <w:t>30  Oct 2011</w:t>
            </w:r>
          </w:p>
        </w:tc>
      </w:tr>
      <w:tr w:rsidR="00A325A1" w:rsidRPr="00C73977" w14:paraId="3A57A02D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28" w14:textId="12DF64D7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29" w14:textId="6DA1F827" w:rsidR="00A325A1" w:rsidRPr="00C73977" w:rsidRDefault="00A325A1" w:rsidP="00317271">
            <w:r w:rsidRPr="00C73977"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2A" w14:textId="79B9F038" w:rsidR="00A325A1" w:rsidRPr="00C73977" w:rsidRDefault="00A325A1" w:rsidP="00317271"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2B" w14:textId="0A76ED5D" w:rsidR="00A325A1" w:rsidRPr="00C73977" w:rsidRDefault="00A325A1" w:rsidP="00317271">
            <w:pPr>
              <w:jc w:val="right"/>
            </w:pPr>
            <w:r w:rsidRPr="00C73977">
              <w:t>341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2C" w14:textId="0F7CB1D9" w:rsidR="00A325A1" w:rsidRPr="00C73977" w:rsidRDefault="00A325A1" w:rsidP="00317271">
            <w:pPr>
              <w:jc w:val="right"/>
            </w:pPr>
            <w:r w:rsidRPr="00C73977">
              <w:t>15 Jan 2012</w:t>
            </w:r>
          </w:p>
        </w:tc>
      </w:tr>
      <w:tr w:rsidR="00A325A1" w:rsidRPr="00C73977" w14:paraId="3A57A033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2E" w14:textId="1F2C534A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A02F" w14:textId="77777777" w:rsidR="00A325A1" w:rsidRPr="00C73977" w:rsidRDefault="00A325A1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A030" w14:textId="77777777" w:rsidR="00A325A1" w:rsidRPr="00C73977" w:rsidRDefault="00A325A1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A031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32" w14:textId="77777777" w:rsidR="00A325A1" w:rsidRPr="00C73977" w:rsidRDefault="00A325A1" w:rsidP="00317271">
            <w:pPr>
              <w:jc w:val="right"/>
            </w:pPr>
          </w:p>
        </w:tc>
      </w:tr>
    </w:tbl>
    <w:p w14:paraId="3A57A03A" w14:textId="77777777" w:rsidR="00BB0A96" w:rsidRPr="00C73977" w:rsidRDefault="00BB0A96" w:rsidP="00BB0A96">
      <w:pPr>
        <w:pStyle w:val="Heading1"/>
      </w:pPr>
      <w:bookmarkStart w:id="14" w:name="_Toc146460819"/>
      <w:bookmarkStart w:id="15" w:name="_Toc147917281"/>
      <w:bookmarkEnd w:id="12"/>
      <w:r w:rsidRPr="00C73977">
        <w:lastRenderedPageBreak/>
        <w:t>Closed Records</w:t>
      </w:r>
    </w:p>
    <w:p w14:paraId="3A57A03B" w14:textId="77777777" w:rsidR="00BB0A96" w:rsidRPr="00C73977" w:rsidRDefault="00BB0A96" w:rsidP="00BB0A96">
      <w:pPr>
        <w:pStyle w:val="Heading2"/>
      </w:pPr>
      <w:r w:rsidRPr="00C73977">
        <w:lastRenderedPageBreak/>
        <w:t>Compound Unlimited</w:t>
      </w:r>
    </w:p>
    <w:bookmarkEnd w:id="14"/>
    <w:bookmarkEnd w:id="15"/>
    <w:p w14:paraId="3A57A03C" w14:textId="3AB1E613" w:rsidR="00BB0A96" w:rsidRPr="00C73977" w:rsidRDefault="00BB0A96" w:rsidP="00BB0A96">
      <w:pPr>
        <w:pStyle w:val="Heading3"/>
      </w:pPr>
      <w:r w:rsidRPr="00C73977">
        <w:t xml:space="preserve">Ladies </w:t>
      </w:r>
      <w:r w:rsidR="00C73977">
        <w:t>-</w:t>
      </w:r>
      <w:r w:rsidRPr="00C73977">
        <w:t xml:space="preserve"> </w:t>
      </w:r>
      <w:proofErr w:type="gramStart"/>
      <w:r w:rsidRPr="00C73977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C73977" w14:paraId="3A57A042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03D" w14:textId="77777777" w:rsidR="00BB0A96" w:rsidRPr="00C73977" w:rsidRDefault="00BB0A96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3E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3F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40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041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BB0A96" w:rsidRPr="00C73977" w14:paraId="3A57A04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43" w14:textId="77777777" w:rsidR="00BB0A96" w:rsidRPr="00C73977" w:rsidRDefault="00BB0A96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44" w14:textId="77777777" w:rsidR="00BB0A96" w:rsidRPr="00C73977" w:rsidRDefault="00BB0A96" w:rsidP="00317271"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45" w14:textId="77777777" w:rsidR="00BB0A96" w:rsidRPr="00C73977" w:rsidRDefault="00BB0A96" w:rsidP="00317271"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46" w14:textId="77777777" w:rsidR="00BB0A96" w:rsidRPr="00C73977" w:rsidRDefault="00BB0A96" w:rsidP="00317271">
            <w:pPr>
              <w:jc w:val="right"/>
            </w:pPr>
            <w:r w:rsidRPr="00C73977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47" w14:textId="77777777" w:rsidR="00BB0A96" w:rsidRPr="00C73977" w:rsidRDefault="00BB0A96" w:rsidP="00317271">
            <w:pPr>
              <w:jc w:val="right"/>
            </w:pPr>
            <w:r w:rsidRPr="00C73977">
              <w:t>Jan 1991</w:t>
            </w:r>
          </w:p>
        </w:tc>
      </w:tr>
      <w:tr w:rsidR="00BB0A96" w:rsidRPr="00C73977" w14:paraId="3A57A04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49" w14:textId="77777777" w:rsidR="00BB0A96" w:rsidRPr="00C73977" w:rsidRDefault="00BB0A96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4A" w14:textId="77777777" w:rsidR="00BB0A96" w:rsidRPr="00C73977" w:rsidRDefault="00BB0A96" w:rsidP="00317271"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4B" w14:textId="77777777" w:rsidR="00BB0A96" w:rsidRPr="00C73977" w:rsidRDefault="00BB0A96" w:rsidP="00317271"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4C" w14:textId="77777777" w:rsidR="00BB0A96" w:rsidRPr="00C73977" w:rsidRDefault="00BB0A96" w:rsidP="00317271">
            <w:pPr>
              <w:jc w:val="right"/>
            </w:pPr>
            <w:r w:rsidRPr="00C73977">
              <w:t>593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4D" w14:textId="77777777" w:rsidR="00BB0A96" w:rsidRPr="00C73977" w:rsidRDefault="00BB0A96" w:rsidP="00317271">
            <w:pPr>
              <w:jc w:val="right"/>
            </w:pPr>
            <w:r w:rsidRPr="00C73977">
              <w:t>Feb 1989</w:t>
            </w:r>
          </w:p>
        </w:tc>
      </w:tr>
      <w:tr w:rsidR="00BB0A96" w:rsidRPr="00C73977" w14:paraId="3A57A05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4F" w14:textId="55D4314E" w:rsidR="00BB0A96" w:rsidRPr="00C73977" w:rsidRDefault="00BB0A96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 xml:space="preserve">Portsmouth </w:t>
            </w:r>
            <w:r w:rsidR="00C73977"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50" w14:textId="77777777" w:rsidR="00BB0A96" w:rsidRPr="00C73977" w:rsidRDefault="00BB0A96" w:rsidP="00317271"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51" w14:textId="77777777" w:rsidR="00BB0A96" w:rsidRPr="00C73977" w:rsidRDefault="00BB0A96" w:rsidP="00317271"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52" w14:textId="77777777" w:rsidR="00BB0A96" w:rsidRPr="00C73977" w:rsidRDefault="00BB0A96" w:rsidP="00317271">
            <w:pPr>
              <w:jc w:val="right"/>
            </w:pPr>
            <w:r w:rsidRPr="00C73977">
              <w:t>1186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53" w14:textId="77777777" w:rsidR="00BB0A96" w:rsidRPr="00C73977" w:rsidRDefault="00BB0A96" w:rsidP="00317271">
            <w:pPr>
              <w:jc w:val="right"/>
            </w:pPr>
            <w:r w:rsidRPr="00C73977">
              <w:t>Nov 1989</w:t>
            </w:r>
          </w:p>
        </w:tc>
      </w:tr>
      <w:tr w:rsidR="00BB0A96" w:rsidRPr="00C73977" w14:paraId="3A57A05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55" w14:textId="77777777" w:rsidR="00BB0A96" w:rsidRPr="00C73977" w:rsidRDefault="00BB0A96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56" w14:textId="77777777" w:rsidR="00BB0A96" w:rsidRPr="00C73977" w:rsidRDefault="00BB0A96" w:rsidP="00317271"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57" w14:textId="77777777" w:rsidR="00BB0A96" w:rsidRPr="00C73977" w:rsidRDefault="00BB0A96" w:rsidP="00317271"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58" w14:textId="77777777" w:rsidR="00BB0A96" w:rsidRPr="00C73977" w:rsidRDefault="00BB0A96" w:rsidP="00317271">
            <w:pPr>
              <w:jc w:val="right"/>
            </w:pPr>
            <w:r w:rsidRPr="00C73977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59" w14:textId="77777777" w:rsidR="00BB0A96" w:rsidRPr="00C73977" w:rsidRDefault="00BB0A96" w:rsidP="00317271">
            <w:pPr>
              <w:jc w:val="right"/>
            </w:pPr>
            <w:r w:rsidRPr="00C73977">
              <w:t>Dec 1991</w:t>
            </w:r>
          </w:p>
        </w:tc>
      </w:tr>
      <w:tr w:rsidR="00BB0A96" w:rsidRPr="00C73977" w14:paraId="3A57A06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5B" w14:textId="48746556" w:rsidR="00BB0A96" w:rsidRPr="00C73977" w:rsidRDefault="00BB0A96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 w:rsidR="00C73977"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5C" w14:textId="77777777" w:rsidR="00BB0A96" w:rsidRPr="00C73977" w:rsidRDefault="00BB0A96" w:rsidP="00317271"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5D" w14:textId="77777777" w:rsidR="00BB0A96" w:rsidRPr="00C73977" w:rsidRDefault="00BB0A96" w:rsidP="00317271"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5E" w14:textId="77777777" w:rsidR="00BB0A96" w:rsidRPr="00C73977" w:rsidRDefault="00BB0A96" w:rsidP="00317271">
            <w:pPr>
              <w:jc w:val="right"/>
            </w:pPr>
            <w:r w:rsidRPr="00C73977">
              <w:t>1141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5F" w14:textId="77777777" w:rsidR="00BB0A96" w:rsidRPr="00C73977" w:rsidRDefault="00BB0A96" w:rsidP="00317271">
            <w:pPr>
              <w:jc w:val="right"/>
            </w:pPr>
            <w:r w:rsidRPr="00C73977">
              <w:t>Jan 1989</w:t>
            </w:r>
          </w:p>
        </w:tc>
      </w:tr>
      <w:tr w:rsidR="00BB26F9" w:rsidRPr="00C73977" w14:paraId="13EFFF02" w14:textId="77777777" w:rsidTr="00BB26F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F87D54" w14:textId="34607294" w:rsidR="00BB26F9" w:rsidRPr="00C73977" w:rsidRDefault="00BB26F9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 w:rsidR="00C73977"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ECF6CE" w14:textId="77777777" w:rsidR="00BB26F9" w:rsidRPr="00C73977" w:rsidRDefault="00BB26F9" w:rsidP="00BB26F9"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C4F6E7" w14:textId="77777777" w:rsidR="00BB26F9" w:rsidRPr="00C73977" w:rsidRDefault="00BB26F9" w:rsidP="00BB26F9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40F35B" w14:textId="77777777" w:rsidR="00BB26F9" w:rsidRPr="00C73977" w:rsidRDefault="00BB26F9" w:rsidP="00BB26F9">
            <w:pPr>
              <w:jc w:val="right"/>
            </w:pPr>
            <w:r w:rsidRPr="00C73977">
              <w:t>1114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C4B211" w14:textId="77777777" w:rsidR="00BB26F9" w:rsidRPr="00C73977" w:rsidRDefault="00BB26F9" w:rsidP="00BB26F9">
            <w:pPr>
              <w:jc w:val="right"/>
            </w:pPr>
            <w:r w:rsidRPr="00C73977">
              <w:t>16 Nov 2008</w:t>
            </w:r>
          </w:p>
        </w:tc>
      </w:tr>
      <w:tr w:rsidR="00BB0A96" w:rsidRPr="00C73977" w14:paraId="3A57A06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61" w14:textId="77777777" w:rsidR="00BB0A96" w:rsidRPr="00C73977" w:rsidRDefault="00BB0A96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Bray 1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62" w14:textId="77777777" w:rsidR="00BB0A96" w:rsidRPr="00C73977" w:rsidRDefault="00BB0A96" w:rsidP="00317271"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63" w14:textId="77777777" w:rsidR="00BB0A96" w:rsidRPr="00C73977" w:rsidRDefault="00BB0A96" w:rsidP="00317271"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64" w14:textId="77777777" w:rsidR="00BB0A96" w:rsidRPr="00C73977" w:rsidRDefault="00BB0A96" w:rsidP="00317271">
            <w:pPr>
              <w:jc w:val="right"/>
            </w:pPr>
            <w:r w:rsidRPr="00C73977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65" w14:textId="77777777" w:rsidR="00BB0A96" w:rsidRPr="00C73977" w:rsidRDefault="00BB0A96" w:rsidP="00317271">
            <w:pPr>
              <w:jc w:val="right"/>
            </w:pPr>
            <w:r w:rsidRPr="00C73977">
              <w:t>Jan 1991</w:t>
            </w:r>
          </w:p>
        </w:tc>
      </w:tr>
      <w:tr w:rsidR="00BB0A96" w:rsidRPr="00C73977" w14:paraId="3A57A06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67" w14:textId="77777777" w:rsidR="00BB0A96" w:rsidRPr="00C73977" w:rsidRDefault="00BB0A96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Bray 2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68" w14:textId="77777777" w:rsidR="00BB0A96" w:rsidRPr="00C73977" w:rsidRDefault="00BB0A96" w:rsidP="00317271"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69" w14:textId="77777777" w:rsidR="00BB0A96" w:rsidRPr="00C73977" w:rsidRDefault="00BB0A96" w:rsidP="00317271"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6A" w14:textId="77777777" w:rsidR="00BB0A96" w:rsidRPr="00C73977" w:rsidRDefault="00BB0A96" w:rsidP="00317271">
            <w:pPr>
              <w:jc w:val="right"/>
            </w:pPr>
            <w:r w:rsidRPr="00C73977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6B" w14:textId="77777777" w:rsidR="00BB0A96" w:rsidRPr="00C73977" w:rsidRDefault="00BB0A96" w:rsidP="00317271">
            <w:pPr>
              <w:jc w:val="right"/>
            </w:pPr>
            <w:r w:rsidRPr="00C73977">
              <w:t>Jan 1991</w:t>
            </w:r>
          </w:p>
        </w:tc>
      </w:tr>
      <w:tr w:rsidR="00BB0A96" w:rsidRPr="00C73977" w14:paraId="3A57A07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6D" w14:textId="77777777" w:rsidR="00BB0A96" w:rsidRPr="00C73977" w:rsidRDefault="00BB0A96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FITA 18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6E" w14:textId="77777777" w:rsidR="00BB0A96" w:rsidRPr="00C73977" w:rsidRDefault="00BB0A96" w:rsidP="00317271">
            <w:r w:rsidRPr="00C73977">
              <w:t>Mrs. C.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6F" w14:textId="77777777" w:rsidR="00BB0A96" w:rsidRPr="00C73977" w:rsidRDefault="00BB0A96" w:rsidP="00317271"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70" w14:textId="77777777" w:rsidR="00BB0A96" w:rsidRPr="00C73977" w:rsidRDefault="00BB0A96" w:rsidP="00317271">
            <w:pPr>
              <w:jc w:val="right"/>
            </w:pPr>
            <w:r w:rsidRPr="00C73977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71" w14:textId="77777777" w:rsidR="00BB0A96" w:rsidRPr="00C73977" w:rsidRDefault="00BB0A96" w:rsidP="00317271">
            <w:pPr>
              <w:jc w:val="right"/>
            </w:pPr>
            <w:r w:rsidRPr="00C73977">
              <w:t>Jan 2002</w:t>
            </w:r>
          </w:p>
        </w:tc>
      </w:tr>
      <w:tr w:rsidR="00BB0A96" w:rsidRPr="00C73977" w14:paraId="3A57A07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73" w14:textId="77777777" w:rsidR="00BB0A96" w:rsidRPr="00C73977" w:rsidRDefault="00BB0A96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FITA 25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74" w14:textId="77777777" w:rsidR="00BB0A96" w:rsidRPr="00C73977" w:rsidRDefault="00BB0A96" w:rsidP="00317271">
            <w:r w:rsidRPr="00C73977">
              <w:t>Mrs. S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75" w14:textId="77777777" w:rsidR="00BB0A96" w:rsidRPr="00C73977" w:rsidRDefault="00BB0A96" w:rsidP="00317271"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76" w14:textId="77777777" w:rsidR="00BB0A96" w:rsidRPr="00C73977" w:rsidRDefault="00BB0A96" w:rsidP="00317271">
            <w:pPr>
              <w:jc w:val="right"/>
            </w:pPr>
            <w:r w:rsidRPr="00C73977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77" w14:textId="77777777" w:rsidR="00BB0A96" w:rsidRPr="00C73977" w:rsidRDefault="00BB0A96" w:rsidP="00317271">
            <w:pPr>
              <w:jc w:val="right"/>
            </w:pPr>
            <w:r w:rsidRPr="00C73977">
              <w:t>Dec 1988</w:t>
            </w:r>
          </w:p>
        </w:tc>
      </w:tr>
      <w:tr w:rsidR="00BB0A96" w:rsidRPr="00C73977" w14:paraId="3A57A07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79" w14:textId="77777777" w:rsidR="00BB0A96" w:rsidRPr="00C73977" w:rsidRDefault="00BB0A96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Combined FITA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A07A" w14:textId="77777777" w:rsidR="00BB0A96" w:rsidRPr="00C73977" w:rsidRDefault="00BB0A96" w:rsidP="00317271">
            <w:r w:rsidRPr="00C73977">
              <w:t>Mrs. S. Whitworth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A07B" w14:textId="77777777" w:rsidR="00BB0A96" w:rsidRPr="00C73977" w:rsidRDefault="00BB0A96" w:rsidP="00317271"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A07C" w14:textId="77777777" w:rsidR="00BB0A96" w:rsidRPr="00C73977" w:rsidRDefault="00BB0A96" w:rsidP="00317271">
            <w:pPr>
              <w:jc w:val="right"/>
            </w:pPr>
            <w:r w:rsidRPr="00C73977">
              <w:t>1115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7D" w14:textId="77777777" w:rsidR="00BB0A96" w:rsidRPr="00C73977" w:rsidRDefault="00BB0A96" w:rsidP="00317271">
            <w:pPr>
              <w:jc w:val="right"/>
            </w:pPr>
            <w:r w:rsidRPr="00C73977">
              <w:t>Jan 1989</w:t>
            </w:r>
          </w:p>
        </w:tc>
      </w:tr>
    </w:tbl>
    <w:p w14:paraId="3A57A07F" w14:textId="7318658A" w:rsidR="00BB0A96" w:rsidRPr="00C73977" w:rsidRDefault="00BB0A96" w:rsidP="00BB0A96">
      <w:pPr>
        <w:pStyle w:val="Heading3"/>
      </w:pPr>
      <w:r w:rsidRPr="00C73977">
        <w:t xml:space="preserve">Ladies </w:t>
      </w:r>
      <w:r w:rsidR="00C73977">
        <w:t>-</w:t>
      </w:r>
      <w:r w:rsidRPr="00C73977">
        <w:t xml:space="preserve"> </w:t>
      </w:r>
      <w:proofErr w:type="gramStart"/>
      <w:r w:rsidRPr="00C73977"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C73977" w14:paraId="3A57A085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080" w14:textId="77777777" w:rsidR="00BB0A96" w:rsidRPr="00C73977" w:rsidRDefault="00BB0A96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81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82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83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084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BB0A96" w:rsidRPr="00C73977" w14:paraId="3A57A08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86" w14:textId="77777777" w:rsidR="00BB0A96" w:rsidRPr="00C73977" w:rsidRDefault="00BB0A96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87" w14:textId="77777777" w:rsidR="00BB0A96" w:rsidRPr="00C73977" w:rsidRDefault="003440EB" w:rsidP="00317271">
            <w:r w:rsidRPr="00C73977">
              <w:t>Miss</w:t>
            </w:r>
            <w:r w:rsidR="00BB0A96" w:rsidRPr="00C73977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88" w14:textId="77777777" w:rsidR="00BB0A96" w:rsidRPr="00C73977" w:rsidRDefault="00BB0A96" w:rsidP="00317271"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89" w14:textId="77777777" w:rsidR="00BB0A96" w:rsidRPr="00C73977" w:rsidRDefault="00BB0A96" w:rsidP="00317271">
            <w:pPr>
              <w:jc w:val="right"/>
            </w:pPr>
            <w:r w:rsidRPr="00C73977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8A" w14:textId="77777777" w:rsidR="00BB0A96" w:rsidRPr="00C73977" w:rsidRDefault="00BB0A96" w:rsidP="00317271">
            <w:pPr>
              <w:jc w:val="right"/>
            </w:pPr>
            <w:r w:rsidRPr="00C73977">
              <w:t>Jan 1994</w:t>
            </w:r>
          </w:p>
        </w:tc>
      </w:tr>
      <w:tr w:rsidR="00BB0A96" w:rsidRPr="00C73977" w14:paraId="3A57A09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8C" w14:textId="77777777" w:rsidR="00BB0A96" w:rsidRPr="00C73977" w:rsidRDefault="00BB0A96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8D" w14:textId="77777777" w:rsidR="00BB0A96" w:rsidRPr="00C73977" w:rsidRDefault="003440EB" w:rsidP="00317271">
            <w:r w:rsidRPr="00C73977">
              <w:t>Miss</w:t>
            </w:r>
            <w:r w:rsidR="00BB0A96" w:rsidRPr="00C73977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8E" w14:textId="77777777" w:rsidR="00BB0A96" w:rsidRPr="00C73977" w:rsidRDefault="00BB0A96" w:rsidP="00317271"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8F" w14:textId="77777777" w:rsidR="00BB0A96" w:rsidRPr="00C73977" w:rsidRDefault="00BB0A96" w:rsidP="00317271">
            <w:pPr>
              <w:jc w:val="right"/>
            </w:pPr>
            <w:r w:rsidRPr="00C73977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90" w14:textId="77777777" w:rsidR="00BB0A96" w:rsidRPr="00C73977" w:rsidRDefault="00BB0A96" w:rsidP="00317271">
            <w:pPr>
              <w:jc w:val="right"/>
            </w:pPr>
            <w:r w:rsidRPr="00C73977">
              <w:t>Feb 1998</w:t>
            </w:r>
          </w:p>
        </w:tc>
      </w:tr>
      <w:tr w:rsidR="00BB0A96" w:rsidRPr="00C73977" w14:paraId="3A57A09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92" w14:textId="77777777" w:rsidR="00BB0A96" w:rsidRPr="00C73977" w:rsidRDefault="00BB0A96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93" w14:textId="77777777" w:rsidR="00BB0A96" w:rsidRPr="00C73977" w:rsidRDefault="003440EB" w:rsidP="00317271">
            <w:r w:rsidRPr="00C73977">
              <w:t>Miss</w:t>
            </w:r>
            <w:r w:rsidR="00BB0A96" w:rsidRPr="00C73977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94" w14:textId="77777777" w:rsidR="00BB0A96" w:rsidRPr="00C73977" w:rsidRDefault="00BB0A96" w:rsidP="00317271"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95" w14:textId="77777777" w:rsidR="00BB0A96" w:rsidRPr="00C73977" w:rsidRDefault="00BB0A96" w:rsidP="00317271">
            <w:pPr>
              <w:jc w:val="right"/>
            </w:pPr>
            <w:r w:rsidRPr="00C73977">
              <w:t>487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96" w14:textId="77777777" w:rsidR="00BB0A96" w:rsidRPr="00C73977" w:rsidRDefault="00BB0A96" w:rsidP="00317271">
            <w:pPr>
              <w:jc w:val="right"/>
            </w:pPr>
            <w:r w:rsidRPr="00C73977">
              <w:t>Nov 1992</w:t>
            </w:r>
          </w:p>
        </w:tc>
      </w:tr>
      <w:tr w:rsidR="00BB0A96" w:rsidRPr="00C73977" w14:paraId="3A57A09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98" w14:textId="77777777" w:rsidR="00BB0A96" w:rsidRPr="00C73977" w:rsidRDefault="00BB0A96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FITA 18 (triple spot)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A099" w14:textId="77777777" w:rsidR="00BB0A96" w:rsidRPr="00C73977" w:rsidRDefault="003440EB" w:rsidP="00317271">
            <w:r w:rsidRPr="00C73977">
              <w:t>Miss</w:t>
            </w:r>
            <w:r w:rsidR="00BB0A96" w:rsidRPr="00C73977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A09A" w14:textId="77777777" w:rsidR="00BB0A96" w:rsidRPr="00C73977" w:rsidRDefault="00BB0A96" w:rsidP="00317271"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A09B" w14:textId="77777777" w:rsidR="00BB0A96" w:rsidRPr="00C73977" w:rsidRDefault="00BB0A96" w:rsidP="00317271">
            <w:pPr>
              <w:jc w:val="right"/>
            </w:pPr>
            <w:r w:rsidRPr="00C73977">
              <w:t>563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9C" w14:textId="77777777" w:rsidR="00BB0A96" w:rsidRPr="00C73977" w:rsidRDefault="00BB0A96" w:rsidP="00317271">
            <w:pPr>
              <w:jc w:val="right"/>
            </w:pPr>
            <w:r w:rsidRPr="00C73977">
              <w:t>Jan 1998</w:t>
            </w:r>
          </w:p>
        </w:tc>
      </w:tr>
    </w:tbl>
    <w:p w14:paraId="3A57A09E" w14:textId="09FC4DCE" w:rsidR="0028012D" w:rsidRPr="00C73977" w:rsidRDefault="0028012D" w:rsidP="0028012D">
      <w:pPr>
        <w:pStyle w:val="Heading3"/>
      </w:pPr>
      <w:r w:rsidRPr="00C73977">
        <w:t xml:space="preserve">Gentlemen </w:t>
      </w:r>
      <w:r w:rsidR="00C73977">
        <w:t>-</w:t>
      </w:r>
      <w:r w:rsidRPr="00C73977">
        <w:t xml:space="preserve"> </w:t>
      </w:r>
      <w:proofErr w:type="gramStart"/>
      <w:r w:rsidRPr="00C73977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C73977" w14:paraId="3A57A0A4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09F" w14:textId="77777777" w:rsidR="0028012D" w:rsidRPr="00C73977" w:rsidRDefault="0028012D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A0" w14:textId="77777777" w:rsidR="0028012D" w:rsidRPr="00C73977" w:rsidRDefault="0028012D" w:rsidP="00010813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A1" w14:textId="77777777" w:rsidR="0028012D" w:rsidRPr="00C73977" w:rsidRDefault="0028012D" w:rsidP="00010813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A2" w14:textId="77777777" w:rsidR="0028012D" w:rsidRPr="00C73977" w:rsidRDefault="0028012D" w:rsidP="00010813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0A3" w14:textId="77777777" w:rsidR="0028012D" w:rsidRPr="00C73977" w:rsidRDefault="0028012D" w:rsidP="00010813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28012D" w:rsidRPr="00C73977" w14:paraId="3A57A0AA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A5" w14:textId="77777777" w:rsidR="0028012D" w:rsidRPr="00C73977" w:rsidRDefault="0028012D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A6" w14:textId="77777777" w:rsidR="0028012D" w:rsidRPr="00C73977" w:rsidRDefault="0028012D" w:rsidP="00010813">
            <w:r w:rsidRPr="00C73977">
              <w:t>R. Burford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A7" w14:textId="77777777" w:rsidR="0028012D" w:rsidRPr="00C73977" w:rsidRDefault="0028012D" w:rsidP="00010813">
            <w:r w:rsidRPr="00C73977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A8" w14:textId="77777777" w:rsidR="0028012D" w:rsidRPr="00C73977" w:rsidRDefault="0028012D" w:rsidP="00010813">
            <w:pPr>
              <w:jc w:val="right"/>
            </w:pPr>
            <w:r w:rsidRPr="00C73977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A9" w14:textId="77777777" w:rsidR="0028012D" w:rsidRPr="00C73977" w:rsidRDefault="0028012D" w:rsidP="00010813">
            <w:pPr>
              <w:jc w:val="right"/>
            </w:pPr>
            <w:r w:rsidRPr="00C73977">
              <w:t>Jan 1989</w:t>
            </w:r>
          </w:p>
        </w:tc>
      </w:tr>
      <w:tr w:rsidR="0028012D" w:rsidRPr="00C73977" w14:paraId="3A57A0B0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AB" w14:textId="77777777" w:rsidR="0028012D" w:rsidRPr="00C73977" w:rsidRDefault="0028012D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AC" w14:textId="77777777" w:rsidR="0028012D" w:rsidRPr="00C73977" w:rsidRDefault="0028012D" w:rsidP="00010813"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AD" w14:textId="77777777" w:rsidR="0028012D" w:rsidRPr="00C73977" w:rsidRDefault="0028012D" w:rsidP="00010813"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AE" w14:textId="77777777" w:rsidR="0028012D" w:rsidRPr="00C73977" w:rsidRDefault="0028012D" w:rsidP="00010813">
            <w:pPr>
              <w:jc w:val="right"/>
            </w:pPr>
            <w:r w:rsidRPr="00C73977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AF" w14:textId="77777777" w:rsidR="0028012D" w:rsidRPr="00C73977" w:rsidRDefault="0028012D" w:rsidP="00010813">
            <w:pPr>
              <w:jc w:val="right"/>
            </w:pPr>
            <w:r w:rsidRPr="00C73977">
              <w:t>Nov 1991</w:t>
            </w:r>
          </w:p>
        </w:tc>
      </w:tr>
      <w:tr w:rsidR="0028012D" w:rsidRPr="00C73977" w14:paraId="3A57A0B6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B1" w14:textId="2F419641" w:rsidR="0028012D" w:rsidRPr="00C73977" w:rsidRDefault="0028012D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 xml:space="preserve">Portsmouth </w:t>
            </w:r>
            <w:r w:rsidR="00C73977"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B2" w14:textId="77777777" w:rsidR="0028012D" w:rsidRPr="00C73977" w:rsidRDefault="0028012D" w:rsidP="00010813"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B3" w14:textId="77777777" w:rsidR="0028012D" w:rsidRPr="00C73977" w:rsidRDefault="0028012D" w:rsidP="00010813"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B4" w14:textId="77777777" w:rsidR="0028012D" w:rsidRPr="00C73977" w:rsidRDefault="0028012D" w:rsidP="00010813">
            <w:pPr>
              <w:jc w:val="right"/>
            </w:pPr>
            <w:r w:rsidRPr="00C73977">
              <w:t>1187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B5" w14:textId="77777777" w:rsidR="0028012D" w:rsidRPr="00C73977" w:rsidRDefault="0028012D" w:rsidP="00010813">
            <w:pPr>
              <w:jc w:val="right"/>
            </w:pPr>
            <w:r w:rsidRPr="00C73977">
              <w:t>Oct 1987</w:t>
            </w:r>
          </w:p>
        </w:tc>
      </w:tr>
      <w:tr w:rsidR="0028012D" w:rsidRPr="00C73977" w14:paraId="3A57A0BC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B7" w14:textId="77777777" w:rsidR="0028012D" w:rsidRPr="00C73977" w:rsidRDefault="0028012D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B8" w14:textId="77777777" w:rsidR="0028012D" w:rsidRPr="00C73977" w:rsidRDefault="0028012D" w:rsidP="00010813"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B9" w14:textId="77777777" w:rsidR="0028012D" w:rsidRPr="00C73977" w:rsidRDefault="0028012D" w:rsidP="00010813"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BA" w14:textId="77777777" w:rsidR="0028012D" w:rsidRPr="00C73977" w:rsidRDefault="0028012D" w:rsidP="00010813">
            <w:pPr>
              <w:jc w:val="right"/>
            </w:pPr>
            <w:r w:rsidRPr="00C73977">
              <w:t>590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BB" w14:textId="77777777" w:rsidR="0028012D" w:rsidRPr="00C73977" w:rsidRDefault="0028012D" w:rsidP="00010813">
            <w:pPr>
              <w:jc w:val="right"/>
            </w:pPr>
            <w:r w:rsidRPr="00C73977">
              <w:t>Oct 1987</w:t>
            </w:r>
          </w:p>
        </w:tc>
      </w:tr>
      <w:tr w:rsidR="0028012D" w:rsidRPr="00C73977" w14:paraId="3A57A0C2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BD" w14:textId="022DFADB" w:rsidR="0028012D" w:rsidRPr="00C73977" w:rsidRDefault="0028012D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 w:rsidR="00C73977"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BE" w14:textId="77777777" w:rsidR="0028012D" w:rsidRPr="00C73977" w:rsidRDefault="0028012D" w:rsidP="00010813">
            <w:r w:rsidRPr="00C73977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BF" w14:textId="77777777" w:rsidR="0028012D" w:rsidRPr="00C73977" w:rsidRDefault="0028012D" w:rsidP="00010813"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C0" w14:textId="77777777" w:rsidR="0028012D" w:rsidRPr="00C73977" w:rsidRDefault="0028012D" w:rsidP="00010813">
            <w:pPr>
              <w:jc w:val="right"/>
            </w:pPr>
            <w:r w:rsidRPr="00C73977"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C1" w14:textId="77777777" w:rsidR="0028012D" w:rsidRPr="00C73977" w:rsidRDefault="0028012D" w:rsidP="00010813">
            <w:pPr>
              <w:jc w:val="right"/>
            </w:pPr>
            <w:r w:rsidRPr="00C73977">
              <w:t>Nov 1986</w:t>
            </w:r>
          </w:p>
        </w:tc>
      </w:tr>
      <w:tr w:rsidR="00BB26F9" w:rsidRPr="00C73977" w14:paraId="67D0081B" w14:textId="77777777" w:rsidTr="00BB26F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925571" w14:textId="38FD62B9" w:rsidR="00BB26F9" w:rsidRPr="00C73977" w:rsidRDefault="00BB26F9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 w:rsidR="00C73977"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E4BF78" w14:textId="77777777" w:rsidR="00BB26F9" w:rsidRPr="00C73977" w:rsidRDefault="00BB26F9" w:rsidP="00BB26F9">
            <w:r w:rsidRPr="00C73977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923C42" w14:textId="77777777" w:rsidR="00BB26F9" w:rsidRPr="00C73977" w:rsidRDefault="00BB26F9" w:rsidP="00BB26F9">
            <w:r w:rsidRPr="00C73977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1E6566" w14:textId="77777777" w:rsidR="00BB26F9" w:rsidRPr="00C73977" w:rsidRDefault="00BB26F9" w:rsidP="00BB26F9">
            <w:pPr>
              <w:jc w:val="right"/>
            </w:pPr>
            <w:r w:rsidRPr="00C73977">
              <w:t>1124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24E774" w14:textId="77777777" w:rsidR="00BB26F9" w:rsidRPr="00C73977" w:rsidRDefault="00BB26F9" w:rsidP="00BB26F9">
            <w:pPr>
              <w:jc w:val="right"/>
            </w:pPr>
            <w:r w:rsidRPr="00C73977">
              <w:t>Oct 2006</w:t>
            </w:r>
          </w:p>
        </w:tc>
      </w:tr>
      <w:tr w:rsidR="0028012D" w:rsidRPr="00C73977" w14:paraId="3A57A0C8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C3" w14:textId="77777777" w:rsidR="0028012D" w:rsidRPr="00C73977" w:rsidRDefault="0028012D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Bray 1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C4" w14:textId="77777777" w:rsidR="0028012D" w:rsidRPr="00C73977" w:rsidRDefault="0028012D" w:rsidP="00010813"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C5" w14:textId="77777777" w:rsidR="0028012D" w:rsidRPr="00C73977" w:rsidRDefault="0028012D" w:rsidP="00010813"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C6" w14:textId="77777777" w:rsidR="0028012D" w:rsidRPr="00C73977" w:rsidRDefault="0028012D" w:rsidP="00010813">
            <w:pPr>
              <w:jc w:val="right"/>
            </w:pPr>
            <w:r w:rsidRPr="00C73977"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C7" w14:textId="77777777" w:rsidR="0028012D" w:rsidRPr="00C73977" w:rsidRDefault="0028012D" w:rsidP="00010813">
            <w:pPr>
              <w:jc w:val="right"/>
            </w:pPr>
            <w:r w:rsidRPr="00C73977">
              <w:t>Jan 1992</w:t>
            </w:r>
          </w:p>
        </w:tc>
      </w:tr>
      <w:tr w:rsidR="0028012D" w:rsidRPr="00C73977" w14:paraId="3A57A0CE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C9" w14:textId="77777777" w:rsidR="0028012D" w:rsidRPr="00C73977" w:rsidRDefault="0028012D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FITA 18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CA" w14:textId="77777777" w:rsidR="0028012D" w:rsidRPr="00C73977" w:rsidRDefault="0028012D" w:rsidP="00010813"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CB" w14:textId="77777777" w:rsidR="0028012D" w:rsidRPr="00C73977" w:rsidRDefault="0028012D" w:rsidP="00010813"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CC" w14:textId="77777777" w:rsidR="0028012D" w:rsidRPr="00C73977" w:rsidRDefault="0028012D" w:rsidP="00010813">
            <w:pPr>
              <w:jc w:val="right"/>
            </w:pPr>
            <w:r w:rsidRPr="00C73977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CD" w14:textId="77777777" w:rsidR="0028012D" w:rsidRPr="00C73977" w:rsidRDefault="0028012D" w:rsidP="00010813">
            <w:pPr>
              <w:jc w:val="right"/>
            </w:pPr>
            <w:r w:rsidRPr="00C73977">
              <w:t>Oct 1988</w:t>
            </w:r>
          </w:p>
        </w:tc>
      </w:tr>
      <w:tr w:rsidR="0028012D" w:rsidRPr="00C73977" w14:paraId="3A57A0D4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CF" w14:textId="77777777" w:rsidR="0028012D" w:rsidRPr="00C73977" w:rsidRDefault="0028012D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FITA 25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D0" w14:textId="77777777" w:rsidR="0028012D" w:rsidRPr="00C73977" w:rsidRDefault="0028012D" w:rsidP="00010813">
            <w:r w:rsidRPr="00C73977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D1" w14:textId="77777777" w:rsidR="0028012D" w:rsidRPr="00C73977" w:rsidRDefault="0028012D" w:rsidP="00010813"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D2" w14:textId="77777777" w:rsidR="0028012D" w:rsidRPr="00C73977" w:rsidRDefault="0028012D" w:rsidP="00010813">
            <w:pPr>
              <w:jc w:val="right"/>
            </w:pPr>
            <w:r w:rsidRPr="00C73977"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D3" w14:textId="77777777" w:rsidR="0028012D" w:rsidRPr="00C73977" w:rsidRDefault="0028012D" w:rsidP="00010813">
            <w:pPr>
              <w:jc w:val="right"/>
            </w:pPr>
            <w:r w:rsidRPr="00C73977">
              <w:t>Jan 1989</w:t>
            </w:r>
          </w:p>
        </w:tc>
      </w:tr>
      <w:tr w:rsidR="0028012D" w:rsidRPr="00C73977" w14:paraId="3A57A0DA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D5" w14:textId="77777777" w:rsidR="0028012D" w:rsidRPr="00C73977" w:rsidRDefault="0028012D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Combined FITA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A0D6" w14:textId="77777777" w:rsidR="0028012D" w:rsidRPr="00C73977" w:rsidRDefault="0028012D" w:rsidP="00010813"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A0D7" w14:textId="77777777" w:rsidR="0028012D" w:rsidRPr="00C73977" w:rsidRDefault="0028012D" w:rsidP="00010813"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A0D8" w14:textId="77777777" w:rsidR="0028012D" w:rsidRPr="00C73977" w:rsidRDefault="0028012D" w:rsidP="00010813">
            <w:pPr>
              <w:jc w:val="right"/>
            </w:pPr>
            <w:r w:rsidRPr="00C73977">
              <w:t>1153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D9" w14:textId="77777777" w:rsidR="0028012D" w:rsidRPr="00C73977" w:rsidRDefault="0028012D" w:rsidP="00010813">
            <w:pPr>
              <w:jc w:val="right"/>
            </w:pPr>
            <w:r w:rsidRPr="00C73977">
              <w:t>Jan 1989</w:t>
            </w:r>
          </w:p>
        </w:tc>
      </w:tr>
    </w:tbl>
    <w:p w14:paraId="3A57A0DB" w14:textId="6BC131C4" w:rsidR="00BB0A96" w:rsidRPr="00C73977" w:rsidRDefault="00BB0A96" w:rsidP="00BB0A96">
      <w:pPr>
        <w:pStyle w:val="Heading3"/>
      </w:pPr>
      <w:r w:rsidRPr="00C73977">
        <w:t xml:space="preserve">Gentlemen </w:t>
      </w:r>
      <w:r w:rsidR="00C73977">
        <w:t>-</w:t>
      </w:r>
      <w:r w:rsidRPr="00C73977">
        <w:t xml:space="preserve"> </w:t>
      </w:r>
      <w:proofErr w:type="gramStart"/>
      <w:r w:rsidRPr="00C73977"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C73977" w14:paraId="3A57A0E1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0DC" w14:textId="77777777" w:rsidR="00BB0A96" w:rsidRPr="00C73977" w:rsidRDefault="00BB0A96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DD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DE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DF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0E0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BB0A96" w:rsidRPr="00C73977" w14:paraId="3A57A0E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A0E2" w14:textId="77777777" w:rsidR="00BB0A96" w:rsidRPr="00C73977" w:rsidRDefault="00BB0A96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A0E3" w14:textId="77777777" w:rsidR="00BB0A96" w:rsidRPr="00C73977" w:rsidRDefault="00BB0A96" w:rsidP="00317271">
            <w:r w:rsidRPr="00C73977">
              <w:t>Mstr. T. Marsh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A0E4" w14:textId="77777777" w:rsidR="00BB0A96" w:rsidRPr="00C73977" w:rsidRDefault="00BB0A96" w:rsidP="00317271">
            <w:r w:rsidRPr="00C73977">
              <w:t>Hawkhurst Hundred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A0E5" w14:textId="77777777" w:rsidR="00BB0A96" w:rsidRPr="00C73977" w:rsidRDefault="00BB0A96" w:rsidP="00317271">
            <w:pPr>
              <w:jc w:val="right"/>
            </w:pPr>
            <w:r w:rsidRPr="00C73977">
              <w:t>663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A0E6" w14:textId="77777777" w:rsidR="00BB0A96" w:rsidRPr="00C73977" w:rsidRDefault="00BB0A96" w:rsidP="00317271">
            <w:pPr>
              <w:jc w:val="right"/>
            </w:pPr>
            <w:r w:rsidRPr="00C73977">
              <w:t>Jan 1991</w:t>
            </w:r>
          </w:p>
        </w:tc>
      </w:tr>
      <w:tr w:rsidR="00BB0A96" w:rsidRPr="00C73977" w14:paraId="3A57A0E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E8" w14:textId="77777777" w:rsidR="00BB0A96" w:rsidRPr="00C73977" w:rsidRDefault="00BB0A96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E9" w14:textId="77777777" w:rsidR="00BB0A96" w:rsidRPr="00C73977" w:rsidRDefault="00BB0A96" w:rsidP="00317271">
            <w:r w:rsidRPr="00C73977">
              <w:t xml:space="preserve">Mstr. I </w:t>
            </w:r>
            <w:proofErr w:type="spellStart"/>
            <w:r w:rsidRPr="00C73977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EA" w14:textId="77777777" w:rsidR="00BB0A96" w:rsidRPr="00C73977" w:rsidRDefault="00BB0A96" w:rsidP="00317271">
            <w:r w:rsidRPr="00C73977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EB" w14:textId="77777777" w:rsidR="00BB0A96" w:rsidRPr="00C73977" w:rsidRDefault="00BB0A96" w:rsidP="00317271">
            <w:pPr>
              <w:jc w:val="right"/>
            </w:pPr>
            <w:r w:rsidRPr="00C73977"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EC" w14:textId="77777777" w:rsidR="00BB0A96" w:rsidRPr="00C73977" w:rsidRDefault="00BB0A96" w:rsidP="00317271">
            <w:pPr>
              <w:jc w:val="right"/>
            </w:pPr>
            <w:r w:rsidRPr="00C73977">
              <w:t>Nov 1989</w:t>
            </w:r>
          </w:p>
        </w:tc>
      </w:tr>
      <w:tr w:rsidR="00BB0A96" w:rsidRPr="00C73977" w14:paraId="3A57A0F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EE" w14:textId="77777777" w:rsidR="00BB0A96" w:rsidRPr="00C73977" w:rsidRDefault="00BB0A96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EF" w14:textId="77777777" w:rsidR="00BB0A96" w:rsidRPr="00C73977" w:rsidRDefault="00BB0A96" w:rsidP="00317271">
            <w:r w:rsidRPr="00C73977">
              <w:t xml:space="preserve">Mstr. I </w:t>
            </w:r>
            <w:proofErr w:type="spellStart"/>
            <w:r w:rsidRPr="00C73977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F0" w14:textId="77777777" w:rsidR="00BB0A96" w:rsidRPr="00C73977" w:rsidRDefault="00BB0A96" w:rsidP="00317271">
            <w:r w:rsidRPr="00C73977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F1" w14:textId="77777777" w:rsidR="00BB0A96" w:rsidRPr="00C73977" w:rsidRDefault="00BB0A96" w:rsidP="00317271">
            <w:pPr>
              <w:jc w:val="right"/>
            </w:pPr>
            <w:r w:rsidRPr="00C73977">
              <w:t>543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F2" w14:textId="77777777" w:rsidR="00BB0A96" w:rsidRPr="00C73977" w:rsidRDefault="00BB0A96" w:rsidP="00317271">
            <w:pPr>
              <w:jc w:val="right"/>
            </w:pPr>
            <w:r w:rsidRPr="00C73977">
              <w:t>Nov 1989</w:t>
            </w:r>
          </w:p>
        </w:tc>
      </w:tr>
      <w:tr w:rsidR="00BB0A96" w:rsidRPr="00C73977" w14:paraId="3A57A0F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F4" w14:textId="77777777" w:rsidR="00BB0A96" w:rsidRPr="00C73977" w:rsidRDefault="00BB0A96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FITA 18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A0F5" w14:textId="77777777" w:rsidR="00BB0A96" w:rsidRPr="00C73977" w:rsidRDefault="00BB0A96" w:rsidP="00317271">
            <w:r w:rsidRPr="00C73977">
              <w:t>Mstr. C. Bridger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A0F6" w14:textId="77777777" w:rsidR="00BB0A96" w:rsidRPr="00C73977" w:rsidRDefault="00BB0A96" w:rsidP="00317271">
            <w:r w:rsidRPr="00C73977"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A0F7" w14:textId="77777777" w:rsidR="00BB0A96" w:rsidRPr="00C73977" w:rsidRDefault="00BB0A96" w:rsidP="00317271">
            <w:pPr>
              <w:jc w:val="right"/>
            </w:pPr>
            <w:r w:rsidRPr="00C73977">
              <w:t>456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F8" w14:textId="77777777" w:rsidR="00BB0A96" w:rsidRPr="00C73977" w:rsidRDefault="00BB0A96" w:rsidP="00317271">
            <w:pPr>
              <w:jc w:val="right"/>
            </w:pPr>
            <w:r w:rsidRPr="00C73977">
              <w:t>Nov 1984</w:t>
            </w:r>
          </w:p>
        </w:tc>
      </w:tr>
    </w:tbl>
    <w:p w14:paraId="3A57A0FA" w14:textId="77777777" w:rsidR="00BB0A96" w:rsidRPr="00C73977" w:rsidRDefault="00BB0A96" w:rsidP="00BB0A96">
      <w:pPr>
        <w:pStyle w:val="Heading2"/>
        <w:pageBreakBefore w:val="0"/>
        <w:spacing w:before="360"/>
      </w:pPr>
      <w:r w:rsidRPr="00C73977">
        <w:t>Compound Limited</w:t>
      </w:r>
    </w:p>
    <w:p w14:paraId="3A57A0FB" w14:textId="6D9F25E2" w:rsidR="00BB0A96" w:rsidRPr="00C73977" w:rsidRDefault="00BB0A96" w:rsidP="00BB0A96">
      <w:pPr>
        <w:pStyle w:val="Heading3"/>
      </w:pPr>
      <w:r w:rsidRPr="00C73977">
        <w:t xml:space="preserve">Gentlemen </w:t>
      </w:r>
      <w:r w:rsidR="00C73977">
        <w:t>-</w:t>
      </w:r>
      <w:r w:rsidRPr="00C73977">
        <w:t xml:space="preserve"> </w:t>
      </w:r>
      <w:proofErr w:type="gramStart"/>
      <w:r w:rsidRPr="00C73977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C73977" w14:paraId="3A57A101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0FC" w14:textId="77777777" w:rsidR="00BB0A96" w:rsidRPr="00C73977" w:rsidRDefault="00BB0A96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FD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FE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FF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100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BB0A96" w:rsidRPr="00C73977" w14:paraId="3A57A10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A102" w14:textId="77777777" w:rsidR="00BB0A96" w:rsidRPr="00C73977" w:rsidRDefault="00BB0A96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7A103" w14:textId="77777777" w:rsidR="00BB0A96" w:rsidRPr="00C73977" w:rsidRDefault="00BB0A96" w:rsidP="00317271">
            <w:r w:rsidRPr="00C73977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A57A104" w14:textId="77777777" w:rsidR="00BB0A96" w:rsidRPr="00C73977" w:rsidRDefault="00BB0A96" w:rsidP="00317271">
            <w:r w:rsidRPr="00C73977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A57A105" w14:textId="77777777" w:rsidR="00BB0A96" w:rsidRPr="00C73977" w:rsidRDefault="00BB0A96" w:rsidP="00317271">
            <w:pPr>
              <w:jc w:val="right"/>
            </w:pPr>
            <w:r w:rsidRPr="00C73977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A106" w14:textId="77777777" w:rsidR="00BB0A96" w:rsidRPr="00C73977" w:rsidRDefault="00BB0A96" w:rsidP="00317271">
            <w:pPr>
              <w:jc w:val="right"/>
            </w:pPr>
            <w:r w:rsidRPr="00C73977">
              <w:t>Feb 1986</w:t>
            </w:r>
          </w:p>
        </w:tc>
      </w:tr>
    </w:tbl>
    <w:p w14:paraId="3A57A108" w14:textId="0D7D4EB5" w:rsidR="00BB0A96" w:rsidRPr="00C73977" w:rsidRDefault="00BB0A96" w:rsidP="00BB0A96">
      <w:pPr>
        <w:pStyle w:val="Heading3"/>
      </w:pPr>
      <w:r w:rsidRPr="00C73977">
        <w:t xml:space="preserve">Gentlemen </w:t>
      </w:r>
      <w:r w:rsidR="00C73977">
        <w:t>-</w:t>
      </w:r>
      <w:r w:rsidRPr="00C73977">
        <w:t xml:space="preserve"> </w:t>
      </w:r>
      <w:proofErr w:type="gramStart"/>
      <w:r w:rsidRPr="00C73977"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C73977" w14:paraId="3A57A10E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109" w14:textId="77777777" w:rsidR="00BB0A96" w:rsidRPr="00C73977" w:rsidRDefault="00BB0A96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10A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10B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10C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10D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BB0A96" w:rsidRPr="00C73977" w14:paraId="3A57A11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A10F" w14:textId="77777777" w:rsidR="00BB0A96" w:rsidRPr="00C73977" w:rsidRDefault="00BB0A96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7A110" w14:textId="77777777" w:rsidR="00BB0A96" w:rsidRPr="00C73977" w:rsidRDefault="00BB0A96" w:rsidP="00317271">
            <w:r w:rsidRPr="00C73977">
              <w:t>J. Lambert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A57A111" w14:textId="77777777" w:rsidR="00BB0A96" w:rsidRPr="00C73977" w:rsidRDefault="00BB0A96" w:rsidP="00317271">
            <w:r w:rsidRPr="00C73977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A57A112" w14:textId="77777777" w:rsidR="00BB0A96" w:rsidRPr="00C73977" w:rsidRDefault="00BB0A96" w:rsidP="00317271">
            <w:pPr>
              <w:jc w:val="right"/>
            </w:pPr>
            <w:r w:rsidRPr="00C73977">
              <w:t>430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A113" w14:textId="77777777" w:rsidR="00BB0A96" w:rsidRPr="00C73977" w:rsidRDefault="00BB0A96" w:rsidP="00317271">
            <w:pPr>
              <w:jc w:val="right"/>
            </w:pPr>
            <w:r w:rsidRPr="00C73977">
              <w:t>Jan 1992</w:t>
            </w:r>
          </w:p>
        </w:tc>
      </w:tr>
    </w:tbl>
    <w:p w14:paraId="18245FF7" w14:textId="4C052A6E" w:rsidR="00A962D7" w:rsidRPr="00C73977" w:rsidRDefault="00A962D7" w:rsidP="00A962D7">
      <w:pPr>
        <w:pStyle w:val="Heading2"/>
        <w:pageBreakBefore w:val="0"/>
        <w:spacing w:before="360"/>
      </w:pPr>
      <w:r w:rsidRPr="00C73977">
        <w:t>Recurve Freestyle</w:t>
      </w:r>
    </w:p>
    <w:p w14:paraId="46823CD4" w14:textId="1B41361F" w:rsidR="00A962D7" w:rsidRPr="00C73977" w:rsidRDefault="00A962D7" w:rsidP="00A962D7">
      <w:pPr>
        <w:pStyle w:val="Heading3"/>
      </w:pPr>
      <w:r w:rsidRPr="00C73977">
        <w:t xml:space="preserve">Gentlemen </w:t>
      </w:r>
      <w:r w:rsidR="00C73977">
        <w:t>-</w:t>
      </w:r>
      <w:r w:rsidRPr="00C73977">
        <w:t xml:space="preserve"> </w:t>
      </w:r>
      <w:proofErr w:type="gramStart"/>
      <w:r w:rsidRPr="00C73977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51D7C" w:rsidRPr="00C73977" w14:paraId="590D3283" w14:textId="77777777" w:rsidTr="002018E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8D5B48" w14:textId="77777777" w:rsidR="00B51D7C" w:rsidRPr="00C73977" w:rsidRDefault="00B51D7C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F3B2EB" w14:textId="77777777" w:rsidR="00B51D7C" w:rsidRPr="00C73977" w:rsidRDefault="00B51D7C" w:rsidP="002018EB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23D26F" w14:textId="77777777" w:rsidR="00B51D7C" w:rsidRPr="00C73977" w:rsidRDefault="00B51D7C" w:rsidP="002018EB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4CF033" w14:textId="77777777" w:rsidR="00B51D7C" w:rsidRPr="00C73977" w:rsidRDefault="00B51D7C" w:rsidP="002018EB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A7A261" w14:textId="77777777" w:rsidR="00B51D7C" w:rsidRPr="00C73977" w:rsidRDefault="00B51D7C" w:rsidP="002018EB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B51D7C" w:rsidRPr="00C73977" w14:paraId="00B4696D" w14:textId="77777777" w:rsidTr="002018E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AC2C" w14:textId="2FC5F7DD" w:rsidR="00B51D7C" w:rsidRPr="00C73977" w:rsidRDefault="00B51D7C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 w:rsidR="00C73977"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4F2FE" w14:textId="45CA0F2A" w:rsidR="00B51D7C" w:rsidRPr="00C73977" w:rsidRDefault="00B51D7C" w:rsidP="002018EB">
            <w:r w:rsidRPr="00C73977">
              <w:t>J. Couzins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19AE066" w14:textId="72E28140" w:rsidR="00B51D7C" w:rsidRPr="00C73977" w:rsidRDefault="00B51D7C" w:rsidP="002018EB">
            <w:r w:rsidRPr="00C73977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D9F9900" w14:textId="776CE7EC" w:rsidR="00B51D7C" w:rsidRPr="00C73977" w:rsidRDefault="00B51D7C" w:rsidP="002018EB">
            <w:pPr>
              <w:jc w:val="right"/>
            </w:pPr>
            <w:r w:rsidRPr="00C73977">
              <w:t>1138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56B6" w14:textId="2AB19290" w:rsidR="00B51D7C" w:rsidRPr="00C73977" w:rsidRDefault="00B51D7C" w:rsidP="002018EB">
            <w:pPr>
              <w:jc w:val="right"/>
            </w:pPr>
            <w:r w:rsidRPr="00C73977">
              <w:t>Mar 1994</w:t>
            </w:r>
          </w:p>
        </w:tc>
      </w:tr>
    </w:tbl>
    <w:p w14:paraId="323894E5" w14:textId="54FAF915" w:rsidR="00B51D7C" w:rsidRPr="00C73977" w:rsidRDefault="00B51D7C" w:rsidP="004B70F7">
      <w:pPr>
        <w:pStyle w:val="Heading2"/>
        <w:spacing w:before="360"/>
      </w:pPr>
      <w:r w:rsidRPr="00C73977">
        <w:lastRenderedPageBreak/>
        <w:t>Recurve Barebow</w:t>
      </w:r>
    </w:p>
    <w:p w14:paraId="3FB4E404" w14:textId="58C2A064" w:rsidR="00B51D7C" w:rsidRPr="00C73977" w:rsidRDefault="00B51D7C" w:rsidP="00B51D7C">
      <w:pPr>
        <w:pStyle w:val="Heading3"/>
      </w:pPr>
      <w:r w:rsidRPr="00C73977">
        <w:t xml:space="preserve">Gentlemen </w:t>
      </w:r>
      <w:r w:rsidR="00C73977">
        <w:t>-</w:t>
      </w:r>
      <w:r w:rsidRPr="00C73977">
        <w:t xml:space="preserve"> </w:t>
      </w:r>
      <w:proofErr w:type="gramStart"/>
      <w:r w:rsidRPr="00C73977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51D7C" w:rsidRPr="00C73977" w14:paraId="49AFFB54" w14:textId="77777777" w:rsidTr="002018E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287EC7" w14:textId="77777777" w:rsidR="00B51D7C" w:rsidRPr="00C73977" w:rsidRDefault="00B51D7C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949161" w14:textId="77777777" w:rsidR="00B51D7C" w:rsidRPr="00C73977" w:rsidRDefault="00B51D7C" w:rsidP="002018EB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F99FE17" w14:textId="77777777" w:rsidR="00B51D7C" w:rsidRPr="00C73977" w:rsidRDefault="00B51D7C" w:rsidP="002018EB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B5BFFA" w14:textId="77777777" w:rsidR="00B51D7C" w:rsidRPr="00C73977" w:rsidRDefault="00B51D7C" w:rsidP="002018EB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92AAD1" w14:textId="77777777" w:rsidR="00B51D7C" w:rsidRPr="00C73977" w:rsidRDefault="00B51D7C" w:rsidP="002018EB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B51D7C" w:rsidRPr="00C73977" w14:paraId="0BB05C59" w14:textId="77777777" w:rsidTr="002018E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9277" w14:textId="3D9004A1" w:rsidR="00B51D7C" w:rsidRPr="00C73977" w:rsidRDefault="00B51D7C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 w:rsidR="00C73977"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4CDF9" w14:textId="3848265B" w:rsidR="00B51D7C" w:rsidRPr="00C73977" w:rsidRDefault="00B51D7C" w:rsidP="002018EB">
            <w:r w:rsidRPr="00C73977">
              <w:t>J. Hare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5DEB521" w14:textId="42F443EE" w:rsidR="00B51D7C" w:rsidRPr="00C73977" w:rsidRDefault="00B51D7C" w:rsidP="002018EB">
            <w:r w:rsidRPr="00C73977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BD78D81" w14:textId="2FDED741" w:rsidR="00B51D7C" w:rsidRPr="00C73977" w:rsidRDefault="00B51D7C" w:rsidP="002018EB">
            <w:pPr>
              <w:jc w:val="right"/>
            </w:pPr>
            <w:r w:rsidRPr="00C73977">
              <w:t>769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5186" w14:textId="12F4B1A2" w:rsidR="00B51D7C" w:rsidRPr="00C73977" w:rsidRDefault="00B51D7C" w:rsidP="002018EB">
            <w:pPr>
              <w:jc w:val="right"/>
            </w:pPr>
            <w:r w:rsidRPr="00C73977">
              <w:t>04 Mar 2012</w:t>
            </w:r>
          </w:p>
        </w:tc>
      </w:tr>
    </w:tbl>
    <w:p w14:paraId="0FCEB0BD" w14:textId="77777777" w:rsidR="00BB26F9" w:rsidRPr="00C73977" w:rsidRDefault="00BB26F9" w:rsidP="00BB0A96"/>
    <w:sectPr w:rsidR="00BB26F9" w:rsidRPr="00C73977" w:rsidSect="001B056D">
      <w:headerReference w:type="default" r:id="rId10"/>
      <w:footerReference w:type="default" r:id="rId11"/>
      <w:footerReference w:type="first" r:id="rId12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86727" w14:textId="77777777" w:rsidR="00126081" w:rsidRDefault="00126081" w:rsidP="001408DA">
      <w:r>
        <w:separator/>
      </w:r>
    </w:p>
    <w:p w14:paraId="0F09F9A5" w14:textId="77777777" w:rsidR="00126081" w:rsidRDefault="00126081"/>
    <w:p w14:paraId="0CBAE472" w14:textId="77777777" w:rsidR="00126081" w:rsidRDefault="00126081"/>
  </w:endnote>
  <w:endnote w:type="continuationSeparator" w:id="0">
    <w:p w14:paraId="73FB7CEE" w14:textId="77777777" w:rsidR="00126081" w:rsidRDefault="00126081" w:rsidP="001408DA">
      <w:r>
        <w:continuationSeparator/>
      </w:r>
    </w:p>
    <w:p w14:paraId="11F4B52B" w14:textId="77777777" w:rsidR="00126081" w:rsidRDefault="00126081"/>
    <w:p w14:paraId="73D6EC17" w14:textId="77777777" w:rsidR="00126081" w:rsidRDefault="001260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7A12F" w14:textId="77777777" w:rsidR="00A325A1" w:rsidRPr="005F0A53" w:rsidRDefault="00A325A1" w:rsidP="00571FB9">
    <w:pPr>
      <w:pStyle w:val="Footer1"/>
    </w:pPr>
    <w:r w:rsidRPr="005F0A53">
      <w:t>The Kent Archery Association is affiliated to:</w:t>
    </w:r>
  </w:p>
  <w:p w14:paraId="3A57A130" w14:textId="77777777" w:rsidR="00A325A1" w:rsidRDefault="00A325A1" w:rsidP="002533C0">
    <w:pPr>
      <w:pStyle w:val="Footer2"/>
    </w:pPr>
    <w:r>
      <w:t>The Southern Counties Archery Society</w:t>
    </w:r>
  </w:p>
  <w:p w14:paraId="3A57A131" w14:textId="77777777" w:rsidR="00A325A1" w:rsidRDefault="00A325A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3A57A132" w14:textId="77777777" w:rsidR="00A325A1" w:rsidRPr="00994121" w:rsidRDefault="00A325A1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894DF4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7A134" w14:textId="77777777" w:rsidR="00A325A1" w:rsidRPr="005F0A53" w:rsidRDefault="00A325A1" w:rsidP="00571FB9">
    <w:pPr>
      <w:pStyle w:val="Footer1"/>
    </w:pPr>
    <w:r w:rsidRPr="005F0A53">
      <w:t>The Kent Archery Association is affiliated to:</w:t>
    </w:r>
  </w:p>
  <w:p w14:paraId="3A57A135" w14:textId="77777777" w:rsidR="00A325A1" w:rsidRDefault="00A325A1" w:rsidP="002533C0">
    <w:pPr>
      <w:pStyle w:val="Footer2"/>
    </w:pPr>
    <w:r>
      <w:t>The Southern Counties Archery Society</w:t>
    </w:r>
  </w:p>
  <w:p w14:paraId="3A57A136" w14:textId="77777777" w:rsidR="00A325A1" w:rsidRDefault="00A325A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3A57A137" w14:textId="77777777" w:rsidR="00A325A1" w:rsidRPr="00994121" w:rsidRDefault="00A325A1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894DF4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289E8" w14:textId="77777777" w:rsidR="00126081" w:rsidRDefault="00126081" w:rsidP="001408DA">
      <w:r>
        <w:separator/>
      </w:r>
    </w:p>
    <w:p w14:paraId="6D813AE2" w14:textId="77777777" w:rsidR="00126081" w:rsidRDefault="00126081"/>
    <w:p w14:paraId="11BCD362" w14:textId="77777777" w:rsidR="00126081" w:rsidRDefault="00126081"/>
  </w:footnote>
  <w:footnote w:type="continuationSeparator" w:id="0">
    <w:p w14:paraId="4AA00631" w14:textId="77777777" w:rsidR="00126081" w:rsidRDefault="00126081" w:rsidP="001408DA">
      <w:r>
        <w:continuationSeparator/>
      </w:r>
    </w:p>
    <w:p w14:paraId="781A58BE" w14:textId="77777777" w:rsidR="00126081" w:rsidRDefault="00126081"/>
    <w:p w14:paraId="25CB7426" w14:textId="77777777" w:rsidR="00126081" w:rsidRDefault="001260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A325A1" w14:paraId="3A57A128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3A57A125" w14:textId="77777777" w:rsidR="00A325A1" w:rsidRDefault="00A325A1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3A57A126" w14:textId="77777777" w:rsidR="00A325A1" w:rsidRDefault="00A325A1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A01FDE">
            <w:rPr>
              <w:noProof/>
            </w:rPr>
            <w:t>5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3A57A127" w14:textId="77777777" w:rsidR="00A325A1" w:rsidRDefault="00A325A1" w:rsidP="00BA491D"/>
      </w:tc>
    </w:tr>
    <w:tr w:rsidR="00A325A1" w14:paraId="3A57A12C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3A57A129" w14:textId="77777777" w:rsidR="00A325A1" w:rsidRDefault="00A325A1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3A57A12A" w14:textId="77777777" w:rsidR="00A325A1" w:rsidRDefault="00A325A1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3A57A12B" w14:textId="77777777" w:rsidR="00A325A1" w:rsidRDefault="00A325A1" w:rsidP="00BA491D"/>
      </w:tc>
    </w:tr>
  </w:tbl>
  <w:p w14:paraId="3A57A12D" w14:textId="77777777" w:rsidR="00A325A1" w:rsidRPr="00761C8A" w:rsidRDefault="00A325A1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0813"/>
    <w:rsid w:val="00010FEA"/>
    <w:rsid w:val="00015F6F"/>
    <w:rsid w:val="00016F08"/>
    <w:rsid w:val="00020574"/>
    <w:rsid w:val="000252C8"/>
    <w:rsid w:val="0003261A"/>
    <w:rsid w:val="00040E82"/>
    <w:rsid w:val="00042634"/>
    <w:rsid w:val="00070006"/>
    <w:rsid w:val="00072F17"/>
    <w:rsid w:val="00091906"/>
    <w:rsid w:val="000A03C4"/>
    <w:rsid w:val="000A054A"/>
    <w:rsid w:val="000A1BFF"/>
    <w:rsid w:val="000A38D8"/>
    <w:rsid w:val="000B258E"/>
    <w:rsid w:val="000B3CF5"/>
    <w:rsid w:val="000B7238"/>
    <w:rsid w:val="000D0BA9"/>
    <w:rsid w:val="000D7DFC"/>
    <w:rsid w:val="000E2CAD"/>
    <w:rsid w:val="000E7EFA"/>
    <w:rsid w:val="000F5119"/>
    <w:rsid w:val="000F5983"/>
    <w:rsid w:val="000F7E23"/>
    <w:rsid w:val="00116ADB"/>
    <w:rsid w:val="00122FD6"/>
    <w:rsid w:val="0012424F"/>
    <w:rsid w:val="00125F05"/>
    <w:rsid w:val="00126081"/>
    <w:rsid w:val="001408DA"/>
    <w:rsid w:val="00140966"/>
    <w:rsid w:val="00153475"/>
    <w:rsid w:val="0016031B"/>
    <w:rsid w:val="00161F27"/>
    <w:rsid w:val="00171F2B"/>
    <w:rsid w:val="00174D42"/>
    <w:rsid w:val="00180E45"/>
    <w:rsid w:val="001822A3"/>
    <w:rsid w:val="001845A6"/>
    <w:rsid w:val="00185E22"/>
    <w:rsid w:val="001A44E1"/>
    <w:rsid w:val="001B056D"/>
    <w:rsid w:val="001B304F"/>
    <w:rsid w:val="001D4242"/>
    <w:rsid w:val="001E3F6B"/>
    <w:rsid w:val="001E7901"/>
    <w:rsid w:val="001F45C6"/>
    <w:rsid w:val="001F7AE6"/>
    <w:rsid w:val="002018EB"/>
    <w:rsid w:val="00232719"/>
    <w:rsid w:val="00244619"/>
    <w:rsid w:val="00252F2E"/>
    <w:rsid w:val="002533C0"/>
    <w:rsid w:val="0027444B"/>
    <w:rsid w:val="002753AA"/>
    <w:rsid w:val="0028012D"/>
    <w:rsid w:val="00285622"/>
    <w:rsid w:val="00291A19"/>
    <w:rsid w:val="0029291E"/>
    <w:rsid w:val="002962F2"/>
    <w:rsid w:val="002B2829"/>
    <w:rsid w:val="002C233E"/>
    <w:rsid w:val="002E6EE9"/>
    <w:rsid w:val="002E7E73"/>
    <w:rsid w:val="002F0FC8"/>
    <w:rsid w:val="002F74A2"/>
    <w:rsid w:val="0031472F"/>
    <w:rsid w:val="00316A4D"/>
    <w:rsid w:val="00317271"/>
    <w:rsid w:val="003440EB"/>
    <w:rsid w:val="003721BB"/>
    <w:rsid w:val="003823D3"/>
    <w:rsid w:val="003929CD"/>
    <w:rsid w:val="003963FB"/>
    <w:rsid w:val="003A1EC3"/>
    <w:rsid w:val="003A74FC"/>
    <w:rsid w:val="003B3B14"/>
    <w:rsid w:val="003B6CF2"/>
    <w:rsid w:val="003C0666"/>
    <w:rsid w:val="003E106F"/>
    <w:rsid w:val="003F5150"/>
    <w:rsid w:val="004017EE"/>
    <w:rsid w:val="00403904"/>
    <w:rsid w:val="004043FA"/>
    <w:rsid w:val="0040611F"/>
    <w:rsid w:val="00425A91"/>
    <w:rsid w:val="00430464"/>
    <w:rsid w:val="004534F2"/>
    <w:rsid w:val="00462F18"/>
    <w:rsid w:val="004673FC"/>
    <w:rsid w:val="004676E6"/>
    <w:rsid w:val="004839FB"/>
    <w:rsid w:val="004B70F7"/>
    <w:rsid w:val="004C450B"/>
    <w:rsid w:val="004D205C"/>
    <w:rsid w:val="004D2235"/>
    <w:rsid w:val="004E7EA2"/>
    <w:rsid w:val="00502313"/>
    <w:rsid w:val="00526C12"/>
    <w:rsid w:val="00530778"/>
    <w:rsid w:val="00552862"/>
    <w:rsid w:val="00570682"/>
    <w:rsid w:val="00570993"/>
    <w:rsid w:val="00571FB9"/>
    <w:rsid w:val="00582C00"/>
    <w:rsid w:val="00594E40"/>
    <w:rsid w:val="0059626F"/>
    <w:rsid w:val="00597A7C"/>
    <w:rsid w:val="005A3348"/>
    <w:rsid w:val="005C0CD0"/>
    <w:rsid w:val="005E0F5B"/>
    <w:rsid w:val="005F2C75"/>
    <w:rsid w:val="005F3784"/>
    <w:rsid w:val="005F52A7"/>
    <w:rsid w:val="005F68C0"/>
    <w:rsid w:val="00616D0A"/>
    <w:rsid w:val="0063200B"/>
    <w:rsid w:val="0063535C"/>
    <w:rsid w:val="00652F40"/>
    <w:rsid w:val="0066073F"/>
    <w:rsid w:val="0066391F"/>
    <w:rsid w:val="00676045"/>
    <w:rsid w:val="0068309B"/>
    <w:rsid w:val="00693C91"/>
    <w:rsid w:val="006D209A"/>
    <w:rsid w:val="006D4B28"/>
    <w:rsid w:val="00711F9F"/>
    <w:rsid w:val="00712F7E"/>
    <w:rsid w:val="00713BC8"/>
    <w:rsid w:val="00733ED2"/>
    <w:rsid w:val="0075599B"/>
    <w:rsid w:val="00761C8A"/>
    <w:rsid w:val="007752F5"/>
    <w:rsid w:val="0078589C"/>
    <w:rsid w:val="007915C9"/>
    <w:rsid w:val="007A16FA"/>
    <w:rsid w:val="007C0046"/>
    <w:rsid w:val="007C499C"/>
    <w:rsid w:val="007D5C3B"/>
    <w:rsid w:val="007E18F2"/>
    <w:rsid w:val="007E706C"/>
    <w:rsid w:val="007E72BC"/>
    <w:rsid w:val="0080274B"/>
    <w:rsid w:val="00813D6C"/>
    <w:rsid w:val="0082700B"/>
    <w:rsid w:val="00834C3B"/>
    <w:rsid w:val="00853586"/>
    <w:rsid w:val="00892669"/>
    <w:rsid w:val="00894DF4"/>
    <w:rsid w:val="008A25CB"/>
    <w:rsid w:val="008B2F0D"/>
    <w:rsid w:val="008B6685"/>
    <w:rsid w:val="008C5A87"/>
    <w:rsid w:val="008D3E68"/>
    <w:rsid w:val="008D4A82"/>
    <w:rsid w:val="008F21B1"/>
    <w:rsid w:val="008F76BA"/>
    <w:rsid w:val="0091223E"/>
    <w:rsid w:val="009201D0"/>
    <w:rsid w:val="009241F2"/>
    <w:rsid w:val="00927EB4"/>
    <w:rsid w:val="009301E7"/>
    <w:rsid w:val="00941B93"/>
    <w:rsid w:val="00944E96"/>
    <w:rsid w:val="0094580E"/>
    <w:rsid w:val="0095026F"/>
    <w:rsid w:val="00953518"/>
    <w:rsid w:val="00981FC9"/>
    <w:rsid w:val="00984E3A"/>
    <w:rsid w:val="009A0D74"/>
    <w:rsid w:val="009B3F03"/>
    <w:rsid w:val="009D059E"/>
    <w:rsid w:val="009E7720"/>
    <w:rsid w:val="009F00B2"/>
    <w:rsid w:val="00A01FDE"/>
    <w:rsid w:val="00A12B91"/>
    <w:rsid w:val="00A1567C"/>
    <w:rsid w:val="00A256A0"/>
    <w:rsid w:val="00A26381"/>
    <w:rsid w:val="00A325A1"/>
    <w:rsid w:val="00A4594C"/>
    <w:rsid w:val="00A47552"/>
    <w:rsid w:val="00A52370"/>
    <w:rsid w:val="00A5244D"/>
    <w:rsid w:val="00A5272D"/>
    <w:rsid w:val="00A548B3"/>
    <w:rsid w:val="00A57707"/>
    <w:rsid w:val="00A60EB9"/>
    <w:rsid w:val="00A67AE4"/>
    <w:rsid w:val="00A70675"/>
    <w:rsid w:val="00A72DB5"/>
    <w:rsid w:val="00A80B89"/>
    <w:rsid w:val="00A8199C"/>
    <w:rsid w:val="00A862EB"/>
    <w:rsid w:val="00A87040"/>
    <w:rsid w:val="00A90196"/>
    <w:rsid w:val="00A959B3"/>
    <w:rsid w:val="00A962D7"/>
    <w:rsid w:val="00AA1E5D"/>
    <w:rsid w:val="00AA5C08"/>
    <w:rsid w:val="00AC77AC"/>
    <w:rsid w:val="00B10C6B"/>
    <w:rsid w:val="00B1774F"/>
    <w:rsid w:val="00B264E8"/>
    <w:rsid w:val="00B437CB"/>
    <w:rsid w:val="00B44885"/>
    <w:rsid w:val="00B514A8"/>
    <w:rsid w:val="00B51D7C"/>
    <w:rsid w:val="00B57C3C"/>
    <w:rsid w:val="00B80A04"/>
    <w:rsid w:val="00B8113D"/>
    <w:rsid w:val="00BA491D"/>
    <w:rsid w:val="00BB0A96"/>
    <w:rsid w:val="00BB26F9"/>
    <w:rsid w:val="00BC0E89"/>
    <w:rsid w:val="00BD0E0A"/>
    <w:rsid w:val="00BE230E"/>
    <w:rsid w:val="00BE358A"/>
    <w:rsid w:val="00BF49A5"/>
    <w:rsid w:val="00C17D2E"/>
    <w:rsid w:val="00C25E94"/>
    <w:rsid w:val="00C36290"/>
    <w:rsid w:val="00C41535"/>
    <w:rsid w:val="00C41828"/>
    <w:rsid w:val="00C50D73"/>
    <w:rsid w:val="00C62C28"/>
    <w:rsid w:val="00C63C65"/>
    <w:rsid w:val="00C65747"/>
    <w:rsid w:val="00C66182"/>
    <w:rsid w:val="00C670D6"/>
    <w:rsid w:val="00C73977"/>
    <w:rsid w:val="00C800BD"/>
    <w:rsid w:val="00C81A8F"/>
    <w:rsid w:val="00C84294"/>
    <w:rsid w:val="00C93671"/>
    <w:rsid w:val="00CA316B"/>
    <w:rsid w:val="00CA7DE7"/>
    <w:rsid w:val="00CB0971"/>
    <w:rsid w:val="00CB283F"/>
    <w:rsid w:val="00CB783C"/>
    <w:rsid w:val="00CC388B"/>
    <w:rsid w:val="00CC3D03"/>
    <w:rsid w:val="00CD2BAD"/>
    <w:rsid w:val="00CD3DB7"/>
    <w:rsid w:val="00CE42AF"/>
    <w:rsid w:val="00CE5861"/>
    <w:rsid w:val="00CF0FA7"/>
    <w:rsid w:val="00D02B5B"/>
    <w:rsid w:val="00D04524"/>
    <w:rsid w:val="00D112E9"/>
    <w:rsid w:val="00D248EE"/>
    <w:rsid w:val="00D253F5"/>
    <w:rsid w:val="00D33467"/>
    <w:rsid w:val="00D413DB"/>
    <w:rsid w:val="00D43502"/>
    <w:rsid w:val="00D44800"/>
    <w:rsid w:val="00D709BE"/>
    <w:rsid w:val="00D77315"/>
    <w:rsid w:val="00D82982"/>
    <w:rsid w:val="00D85D33"/>
    <w:rsid w:val="00DB1263"/>
    <w:rsid w:val="00DB612D"/>
    <w:rsid w:val="00DD1A06"/>
    <w:rsid w:val="00DD6EB2"/>
    <w:rsid w:val="00DE08CD"/>
    <w:rsid w:val="00DE3896"/>
    <w:rsid w:val="00DE7FD1"/>
    <w:rsid w:val="00DF1353"/>
    <w:rsid w:val="00E02C14"/>
    <w:rsid w:val="00E12D22"/>
    <w:rsid w:val="00E146B2"/>
    <w:rsid w:val="00E21009"/>
    <w:rsid w:val="00E2301F"/>
    <w:rsid w:val="00E378E6"/>
    <w:rsid w:val="00E401A7"/>
    <w:rsid w:val="00E428E9"/>
    <w:rsid w:val="00E477A8"/>
    <w:rsid w:val="00E501EC"/>
    <w:rsid w:val="00E525CF"/>
    <w:rsid w:val="00E57524"/>
    <w:rsid w:val="00E625C2"/>
    <w:rsid w:val="00E72ACE"/>
    <w:rsid w:val="00E8543A"/>
    <w:rsid w:val="00E87D0E"/>
    <w:rsid w:val="00E90633"/>
    <w:rsid w:val="00E92912"/>
    <w:rsid w:val="00EA0AD9"/>
    <w:rsid w:val="00EA16E4"/>
    <w:rsid w:val="00EA6CB3"/>
    <w:rsid w:val="00EC5833"/>
    <w:rsid w:val="00EC67C2"/>
    <w:rsid w:val="00ED31AC"/>
    <w:rsid w:val="00ED41CF"/>
    <w:rsid w:val="00ED5144"/>
    <w:rsid w:val="00ED5FFA"/>
    <w:rsid w:val="00ED7ED8"/>
    <w:rsid w:val="00EF0D81"/>
    <w:rsid w:val="00EF3658"/>
    <w:rsid w:val="00F02D74"/>
    <w:rsid w:val="00F0345B"/>
    <w:rsid w:val="00F07567"/>
    <w:rsid w:val="00F13F7C"/>
    <w:rsid w:val="00F16D26"/>
    <w:rsid w:val="00F26708"/>
    <w:rsid w:val="00F2762F"/>
    <w:rsid w:val="00F33C77"/>
    <w:rsid w:val="00F359B6"/>
    <w:rsid w:val="00F35E89"/>
    <w:rsid w:val="00F41FD9"/>
    <w:rsid w:val="00F5253B"/>
    <w:rsid w:val="00F60784"/>
    <w:rsid w:val="00F6391D"/>
    <w:rsid w:val="00F75B9F"/>
    <w:rsid w:val="00F80F9B"/>
    <w:rsid w:val="00F83378"/>
    <w:rsid w:val="00F840F1"/>
    <w:rsid w:val="00F94067"/>
    <w:rsid w:val="00F9539D"/>
    <w:rsid w:val="00FB3882"/>
    <w:rsid w:val="00FC3BA5"/>
    <w:rsid w:val="00FD0BF8"/>
    <w:rsid w:val="00FD1D38"/>
    <w:rsid w:val="00FD26F2"/>
    <w:rsid w:val="00FD75CA"/>
    <w:rsid w:val="00FE0869"/>
    <w:rsid w:val="00FE10EF"/>
    <w:rsid w:val="00FE4899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79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067"/>
    <w:pPr>
      <w:keepLines/>
    </w:pPr>
    <w:rPr>
      <w:sz w:val="15"/>
      <w:lang w:val="en-GB" w:eastAsia="en-US"/>
    </w:rPr>
  </w:style>
  <w:style w:type="paragraph" w:styleId="Heading1">
    <w:name w:val="heading 1"/>
    <w:next w:val="Normal"/>
    <w:link w:val="Heading1Char"/>
    <w:qFormat/>
    <w:rsid w:val="00CA316B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CA316B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CA316B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CA316B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CA316B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CA316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A316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A316B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CA31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16B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CA316B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CA316B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CA316B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CA316B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CA316B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CA316B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CA316B"/>
    <w:rPr>
      <w:b/>
      <w:bCs/>
    </w:rPr>
  </w:style>
  <w:style w:type="character" w:styleId="Emphasis">
    <w:name w:val="Emphasis"/>
    <w:uiPriority w:val="20"/>
    <w:qFormat/>
    <w:rsid w:val="00CA316B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CA316B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A316B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CA316B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475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7552"/>
    <w:rPr>
      <w:sz w:val="15"/>
      <w:lang w:eastAsia="en-US"/>
    </w:rPr>
  </w:style>
  <w:style w:type="paragraph" w:customStyle="1" w:styleId="H2Filler">
    <w:name w:val="H2 Filler"/>
    <w:basedOn w:val="Heading2"/>
    <w:qFormat/>
    <w:rsid w:val="00CA316B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CA316B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CA316B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CA316B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CA316B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CA316B"/>
    <w:pPr>
      <w:spacing w:before="60"/>
    </w:pPr>
  </w:style>
  <w:style w:type="character" w:customStyle="1" w:styleId="NormalSpacedChar">
    <w:name w:val="Normal Spaced Char"/>
    <w:link w:val="NormalSpaced"/>
    <w:rsid w:val="00CA316B"/>
    <w:rPr>
      <w:sz w:val="15"/>
      <w:lang w:eastAsia="en-US"/>
    </w:rPr>
  </w:style>
  <w:style w:type="character" w:customStyle="1" w:styleId="InlineHeading2">
    <w:name w:val="Inline Heading 2"/>
    <w:qFormat/>
    <w:rsid w:val="00CA316B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CA316B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CA316B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CA316B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CA316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CA316B"/>
    <w:pPr>
      <w:ind w:left="567"/>
    </w:pPr>
  </w:style>
  <w:style w:type="paragraph" w:styleId="TOC4">
    <w:name w:val="toc 4"/>
    <w:basedOn w:val="Normal"/>
    <w:next w:val="Normal"/>
    <w:semiHidden/>
    <w:qFormat/>
    <w:rsid w:val="00CA316B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CA316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CA316B"/>
  </w:style>
  <w:style w:type="paragraph" w:styleId="TOC7">
    <w:name w:val="toc 7"/>
    <w:basedOn w:val="TOC6"/>
    <w:next w:val="Normal"/>
    <w:semiHidden/>
    <w:qFormat/>
    <w:rsid w:val="00CA316B"/>
  </w:style>
  <w:style w:type="paragraph" w:styleId="TOC8">
    <w:name w:val="toc 8"/>
    <w:basedOn w:val="TOC7"/>
    <w:next w:val="Normal"/>
    <w:semiHidden/>
    <w:qFormat/>
    <w:rsid w:val="00CA316B"/>
  </w:style>
  <w:style w:type="paragraph" w:styleId="TOC9">
    <w:name w:val="toc 9"/>
    <w:basedOn w:val="TOC8"/>
    <w:next w:val="Normal"/>
    <w:semiHidden/>
    <w:qFormat/>
    <w:rsid w:val="00CA316B"/>
  </w:style>
  <w:style w:type="paragraph" w:styleId="TOCHeading">
    <w:name w:val="TOC Heading"/>
    <w:basedOn w:val="Heading2"/>
    <w:next w:val="Normal"/>
    <w:uiPriority w:val="39"/>
    <w:qFormat/>
    <w:rsid w:val="00CA316B"/>
    <w:pPr>
      <w:outlineLvl w:val="9"/>
    </w:pPr>
  </w:style>
  <w:style w:type="paragraph" w:customStyle="1" w:styleId="WebSiteAddress">
    <w:name w:val="Web Site Address"/>
    <w:next w:val="Normal"/>
    <w:qFormat/>
    <w:rsid w:val="00CA316B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A316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A316B"/>
    <w:rPr>
      <w:lang w:eastAsia="en-US"/>
    </w:rPr>
  </w:style>
  <w:style w:type="paragraph" w:styleId="NoSpacing">
    <w:name w:val="No Spacing"/>
    <w:link w:val="NoSpacingChar"/>
    <w:uiPriority w:val="1"/>
    <w:qFormat/>
    <w:rsid w:val="00CA316B"/>
    <w:pPr>
      <w:keepLines/>
    </w:pPr>
    <w:rPr>
      <w:lang w:val="en-GB" w:eastAsia="en-GB"/>
    </w:rPr>
  </w:style>
  <w:style w:type="paragraph" w:customStyle="1" w:styleId="MastheadName">
    <w:name w:val="Masthead Name"/>
    <w:next w:val="WebSiteAddress"/>
    <w:qFormat/>
    <w:rsid w:val="00CA316B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character" w:customStyle="1" w:styleId="InlineHeading4">
    <w:name w:val="Inline Heading 4"/>
    <w:qFormat/>
    <w:rsid w:val="00CA316B"/>
    <w:rPr>
      <w:rFonts w:ascii="Arial" w:hAnsi="Arial"/>
      <w:b/>
    </w:rPr>
  </w:style>
  <w:style w:type="paragraph" w:customStyle="1" w:styleId="Footer1">
    <w:name w:val="Footer 1"/>
    <w:next w:val="Normal"/>
    <w:qFormat/>
    <w:rsid w:val="00CA316B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CA316B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316B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CA316B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CA316B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CA316B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CA316B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067"/>
    <w:pPr>
      <w:keepLines/>
    </w:pPr>
    <w:rPr>
      <w:sz w:val="15"/>
      <w:lang w:val="en-GB" w:eastAsia="en-US"/>
    </w:rPr>
  </w:style>
  <w:style w:type="paragraph" w:styleId="Heading1">
    <w:name w:val="heading 1"/>
    <w:next w:val="Normal"/>
    <w:link w:val="Heading1Char"/>
    <w:qFormat/>
    <w:rsid w:val="00CA316B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CA316B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CA316B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CA316B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CA316B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CA316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A316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A316B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CA31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16B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CA316B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CA316B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CA316B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CA316B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CA316B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CA316B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CA316B"/>
    <w:rPr>
      <w:b/>
      <w:bCs/>
    </w:rPr>
  </w:style>
  <w:style w:type="character" w:styleId="Emphasis">
    <w:name w:val="Emphasis"/>
    <w:uiPriority w:val="20"/>
    <w:qFormat/>
    <w:rsid w:val="00CA316B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CA316B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A316B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CA316B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475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7552"/>
    <w:rPr>
      <w:sz w:val="15"/>
      <w:lang w:eastAsia="en-US"/>
    </w:rPr>
  </w:style>
  <w:style w:type="paragraph" w:customStyle="1" w:styleId="H2Filler">
    <w:name w:val="H2 Filler"/>
    <w:basedOn w:val="Heading2"/>
    <w:qFormat/>
    <w:rsid w:val="00CA316B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CA316B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CA316B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CA316B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CA316B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CA316B"/>
    <w:pPr>
      <w:spacing w:before="60"/>
    </w:pPr>
  </w:style>
  <w:style w:type="character" w:customStyle="1" w:styleId="NormalSpacedChar">
    <w:name w:val="Normal Spaced Char"/>
    <w:link w:val="NormalSpaced"/>
    <w:rsid w:val="00CA316B"/>
    <w:rPr>
      <w:sz w:val="15"/>
      <w:lang w:eastAsia="en-US"/>
    </w:rPr>
  </w:style>
  <w:style w:type="character" w:customStyle="1" w:styleId="InlineHeading2">
    <w:name w:val="Inline Heading 2"/>
    <w:qFormat/>
    <w:rsid w:val="00CA316B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CA316B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CA316B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CA316B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CA316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CA316B"/>
    <w:pPr>
      <w:ind w:left="567"/>
    </w:pPr>
  </w:style>
  <w:style w:type="paragraph" w:styleId="TOC4">
    <w:name w:val="toc 4"/>
    <w:basedOn w:val="Normal"/>
    <w:next w:val="Normal"/>
    <w:semiHidden/>
    <w:qFormat/>
    <w:rsid w:val="00CA316B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CA316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CA316B"/>
  </w:style>
  <w:style w:type="paragraph" w:styleId="TOC7">
    <w:name w:val="toc 7"/>
    <w:basedOn w:val="TOC6"/>
    <w:next w:val="Normal"/>
    <w:semiHidden/>
    <w:qFormat/>
    <w:rsid w:val="00CA316B"/>
  </w:style>
  <w:style w:type="paragraph" w:styleId="TOC8">
    <w:name w:val="toc 8"/>
    <w:basedOn w:val="TOC7"/>
    <w:next w:val="Normal"/>
    <w:semiHidden/>
    <w:qFormat/>
    <w:rsid w:val="00CA316B"/>
  </w:style>
  <w:style w:type="paragraph" w:styleId="TOC9">
    <w:name w:val="toc 9"/>
    <w:basedOn w:val="TOC8"/>
    <w:next w:val="Normal"/>
    <w:semiHidden/>
    <w:qFormat/>
    <w:rsid w:val="00CA316B"/>
  </w:style>
  <w:style w:type="paragraph" w:styleId="TOCHeading">
    <w:name w:val="TOC Heading"/>
    <w:basedOn w:val="Heading2"/>
    <w:next w:val="Normal"/>
    <w:uiPriority w:val="39"/>
    <w:qFormat/>
    <w:rsid w:val="00CA316B"/>
    <w:pPr>
      <w:outlineLvl w:val="9"/>
    </w:pPr>
  </w:style>
  <w:style w:type="paragraph" w:customStyle="1" w:styleId="WebSiteAddress">
    <w:name w:val="Web Site Address"/>
    <w:next w:val="Normal"/>
    <w:qFormat/>
    <w:rsid w:val="00CA316B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A316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A316B"/>
    <w:rPr>
      <w:lang w:eastAsia="en-US"/>
    </w:rPr>
  </w:style>
  <w:style w:type="paragraph" w:styleId="NoSpacing">
    <w:name w:val="No Spacing"/>
    <w:link w:val="NoSpacingChar"/>
    <w:uiPriority w:val="1"/>
    <w:qFormat/>
    <w:rsid w:val="00CA316B"/>
    <w:pPr>
      <w:keepLines/>
    </w:pPr>
    <w:rPr>
      <w:lang w:val="en-GB" w:eastAsia="en-GB"/>
    </w:rPr>
  </w:style>
  <w:style w:type="paragraph" w:customStyle="1" w:styleId="MastheadName">
    <w:name w:val="Masthead Name"/>
    <w:next w:val="WebSiteAddress"/>
    <w:qFormat/>
    <w:rsid w:val="00CA316B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character" w:customStyle="1" w:styleId="InlineHeading4">
    <w:name w:val="Inline Heading 4"/>
    <w:qFormat/>
    <w:rsid w:val="00CA316B"/>
    <w:rPr>
      <w:rFonts w:ascii="Arial" w:hAnsi="Arial"/>
      <w:b/>
    </w:rPr>
  </w:style>
  <w:style w:type="paragraph" w:customStyle="1" w:styleId="Footer1">
    <w:name w:val="Footer 1"/>
    <w:next w:val="Normal"/>
    <w:qFormat/>
    <w:rsid w:val="00CA316B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CA316B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316B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CA316B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CA316B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CA316B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CA316B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7F7A9-79CA-4031-A7C6-3DC28A2F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41</TotalTime>
  <Pages>1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22</cp:revision>
  <cp:lastPrinted>2013-05-20T11:43:00Z</cp:lastPrinted>
  <dcterms:created xsi:type="dcterms:W3CDTF">2013-03-20T23:17:00Z</dcterms:created>
  <dcterms:modified xsi:type="dcterms:W3CDTF">2013-05-20T11:44:00Z</dcterms:modified>
</cp:coreProperties>
</file>